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87" w:rsidRDefault="00F527BA" w:rsidP="00352E87">
      <w:pPr>
        <w:ind w:left="5812"/>
      </w:pPr>
      <w:bookmarkStart w:id="0" w:name="SignetC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-48895</wp:posOffset>
            </wp:positionV>
            <wp:extent cx="2443480" cy="539750"/>
            <wp:effectExtent l="0" t="0" r="0" b="0"/>
            <wp:wrapTight wrapText="bothSides">
              <wp:wrapPolygon edited="0">
                <wp:start x="0" y="0"/>
                <wp:lineTo x="0" y="20584"/>
                <wp:lineTo x="21387" y="20584"/>
                <wp:lineTo x="213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E87" w:rsidRPr="00CF232E" w:rsidRDefault="00352E87" w:rsidP="00352E87">
      <w:pPr>
        <w:ind w:left="6946" w:hanging="1"/>
        <w:rPr>
          <w:b/>
        </w:rPr>
      </w:pPr>
    </w:p>
    <w:p w:rsidR="00E11F85" w:rsidRDefault="00E11F85" w:rsidP="00734755">
      <w:pPr>
        <w:pBdr>
          <w:bottom w:val="single" w:sz="4" w:space="1" w:color="auto"/>
        </w:pBdr>
        <w:rPr>
          <w:b/>
          <w:sz w:val="32"/>
          <w:szCs w:val="24"/>
        </w:rPr>
      </w:pPr>
      <w:bookmarkStart w:id="2" w:name="Briefbeginn"/>
      <w:bookmarkEnd w:id="2"/>
    </w:p>
    <w:p w:rsidR="00E11F85" w:rsidRDefault="00E11F85" w:rsidP="00734755">
      <w:pPr>
        <w:pBdr>
          <w:bottom w:val="single" w:sz="4" w:space="1" w:color="auto"/>
        </w:pBdr>
        <w:rPr>
          <w:sz w:val="32"/>
          <w:szCs w:val="24"/>
        </w:rPr>
      </w:pPr>
      <w:r w:rsidRPr="00E11F85">
        <w:rPr>
          <w:b/>
          <w:sz w:val="32"/>
          <w:szCs w:val="24"/>
        </w:rPr>
        <w:t>Anmeldung</w:t>
      </w:r>
      <w:r w:rsidRPr="00E11F85">
        <w:rPr>
          <w:sz w:val="32"/>
          <w:szCs w:val="24"/>
        </w:rPr>
        <w:t xml:space="preserve"> zum </w:t>
      </w:r>
    </w:p>
    <w:p w:rsidR="00E11F85" w:rsidRPr="00E11F85" w:rsidRDefault="00E11F85" w:rsidP="00E11F85">
      <w:pPr>
        <w:pBdr>
          <w:bottom w:val="single" w:sz="4" w:space="1" w:color="auto"/>
        </w:pBdr>
        <w:rPr>
          <w:sz w:val="32"/>
          <w:szCs w:val="24"/>
        </w:rPr>
      </w:pPr>
      <w:r>
        <w:rPr>
          <w:sz w:val="32"/>
          <w:szCs w:val="24"/>
        </w:rPr>
        <w:t>D</w:t>
      </w:r>
      <w:r w:rsidRPr="00E11F85">
        <w:rPr>
          <w:sz w:val="32"/>
          <w:szCs w:val="24"/>
        </w:rPr>
        <w:t>BV-Veredlungstag 201</w:t>
      </w:r>
      <w:r w:rsidR="00E64C70">
        <w:rPr>
          <w:sz w:val="32"/>
          <w:szCs w:val="24"/>
        </w:rPr>
        <w:t>8</w:t>
      </w:r>
      <w:r w:rsidRPr="00E11F85">
        <w:rPr>
          <w:sz w:val="32"/>
          <w:szCs w:val="24"/>
        </w:rPr>
        <w:t xml:space="preserve"> am </w:t>
      </w:r>
      <w:r w:rsidR="00E64C70" w:rsidRPr="00E64C70">
        <w:rPr>
          <w:b/>
          <w:sz w:val="32"/>
          <w:szCs w:val="24"/>
        </w:rPr>
        <w:t>20</w:t>
      </w:r>
      <w:r w:rsidR="00E64C70">
        <w:rPr>
          <w:b/>
          <w:sz w:val="32"/>
          <w:szCs w:val="24"/>
        </w:rPr>
        <w:t>. September 2018</w:t>
      </w:r>
    </w:p>
    <w:p w:rsidR="00E11F85" w:rsidRPr="00E11F85" w:rsidRDefault="00E11F85" w:rsidP="00E64C70">
      <w:pPr>
        <w:pBdr>
          <w:bottom w:val="single" w:sz="4" w:space="1" w:color="auto"/>
        </w:pBdr>
        <w:rPr>
          <w:sz w:val="24"/>
          <w:szCs w:val="24"/>
        </w:rPr>
      </w:pPr>
      <w:r w:rsidRPr="00E11F85">
        <w:rPr>
          <w:sz w:val="24"/>
          <w:szCs w:val="24"/>
        </w:rPr>
        <w:t xml:space="preserve">in der </w:t>
      </w:r>
      <w:r w:rsidR="00E64C70" w:rsidRPr="00E64C70">
        <w:rPr>
          <w:sz w:val="24"/>
          <w:szCs w:val="24"/>
        </w:rPr>
        <w:t>Karl-Diehl-Halle</w:t>
      </w:r>
      <w:r w:rsidR="00E64C70">
        <w:rPr>
          <w:sz w:val="24"/>
          <w:szCs w:val="24"/>
        </w:rPr>
        <w:t xml:space="preserve">, </w:t>
      </w:r>
      <w:r w:rsidR="00E64C70" w:rsidRPr="00E64C70">
        <w:rPr>
          <w:sz w:val="24"/>
          <w:szCs w:val="24"/>
        </w:rPr>
        <w:t>Werner-von-Siemens-Allee 25</w:t>
      </w:r>
      <w:r w:rsidR="00E64C70">
        <w:rPr>
          <w:sz w:val="24"/>
          <w:szCs w:val="24"/>
        </w:rPr>
        <w:t xml:space="preserve">, </w:t>
      </w:r>
      <w:r w:rsidR="00E64C70" w:rsidRPr="00E64C70">
        <w:rPr>
          <w:sz w:val="24"/>
          <w:szCs w:val="24"/>
        </w:rPr>
        <w:t xml:space="preserve">90552 </w:t>
      </w:r>
      <w:proofErr w:type="spellStart"/>
      <w:r w:rsidR="00E64C70" w:rsidRPr="00E64C70">
        <w:rPr>
          <w:sz w:val="24"/>
          <w:szCs w:val="24"/>
        </w:rPr>
        <w:t>Röthenbach</w:t>
      </w:r>
      <w:proofErr w:type="spellEnd"/>
      <w:r w:rsidR="00E64C70" w:rsidRPr="00E64C70">
        <w:rPr>
          <w:sz w:val="24"/>
          <w:szCs w:val="24"/>
        </w:rPr>
        <w:t xml:space="preserve"> a. d. Pegnitz</w:t>
      </w:r>
    </w:p>
    <w:p w:rsidR="00E11F85" w:rsidRDefault="00E11F85" w:rsidP="00734755">
      <w:pPr>
        <w:pBdr>
          <w:bottom w:val="single" w:sz="4" w:space="1" w:color="auto"/>
        </w:pBdr>
        <w:rPr>
          <w:sz w:val="24"/>
          <w:szCs w:val="24"/>
        </w:rPr>
      </w:pPr>
    </w:p>
    <w:p w:rsidR="00734755" w:rsidRPr="00800EF2" w:rsidRDefault="00734755" w:rsidP="00734755">
      <w:pPr>
        <w:rPr>
          <w:sz w:val="24"/>
          <w:szCs w:val="24"/>
        </w:rPr>
      </w:pPr>
    </w:p>
    <w:p w:rsidR="00E11F85" w:rsidRDefault="00E11F85" w:rsidP="00734755">
      <w:pPr>
        <w:rPr>
          <w:sz w:val="24"/>
          <w:szCs w:val="24"/>
        </w:rPr>
      </w:pPr>
    </w:p>
    <w:p w:rsidR="00734755" w:rsidRPr="00800EF2" w:rsidRDefault="00734755" w:rsidP="00734755">
      <w:pPr>
        <w:rPr>
          <w:sz w:val="24"/>
          <w:szCs w:val="24"/>
        </w:rPr>
      </w:pPr>
      <w:r w:rsidRPr="00800EF2">
        <w:rPr>
          <w:sz w:val="24"/>
          <w:szCs w:val="24"/>
        </w:rPr>
        <w:t>An den</w:t>
      </w:r>
    </w:p>
    <w:p w:rsidR="00734755" w:rsidRDefault="00A67242" w:rsidP="00734755">
      <w:pPr>
        <w:rPr>
          <w:sz w:val="24"/>
          <w:szCs w:val="24"/>
        </w:rPr>
      </w:pPr>
      <w:r>
        <w:rPr>
          <w:sz w:val="24"/>
          <w:szCs w:val="24"/>
        </w:rPr>
        <w:t>Bayerischen Bauernverband</w:t>
      </w:r>
    </w:p>
    <w:p w:rsidR="005D6E92" w:rsidRDefault="005D6E92" w:rsidP="00734755">
      <w:pPr>
        <w:rPr>
          <w:sz w:val="24"/>
          <w:szCs w:val="24"/>
        </w:rPr>
      </w:pPr>
      <w:r>
        <w:rPr>
          <w:sz w:val="24"/>
          <w:szCs w:val="24"/>
        </w:rPr>
        <w:t>Generalsekretariat</w:t>
      </w:r>
    </w:p>
    <w:p w:rsidR="008D702C" w:rsidRPr="00800EF2" w:rsidRDefault="008D702C" w:rsidP="00734755">
      <w:pPr>
        <w:rPr>
          <w:sz w:val="24"/>
          <w:szCs w:val="24"/>
        </w:rPr>
      </w:pPr>
      <w:r>
        <w:rPr>
          <w:sz w:val="24"/>
          <w:szCs w:val="24"/>
        </w:rPr>
        <w:t>Fachbereich Erzeugung und Vermarktung</w:t>
      </w:r>
    </w:p>
    <w:p w:rsidR="00734755" w:rsidRPr="00800EF2" w:rsidRDefault="00734755" w:rsidP="00734755">
      <w:pPr>
        <w:rPr>
          <w:sz w:val="24"/>
          <w:szCs w:val="24"/>
          <w:lang w:val="it-IT"/>
        </w:rPr>
      </w:pPr>
      <w:proofErr w:type="spellStart"/>
      <w:proofErr w:type="gramStart"/>
      <w:r w:rsidRPr="00800EF2">
        <w:rPr>
          <w:sz w:val="24"/>
          <w:szCs w:val="24"/>
          <w:lang w:val="it-IT"/>
        </w:rPr>
        <w:t>Max</w:t>
      </w:r>
      <w:proofErr w:type="spellEnd"/>
      <w:r w:rsidRPr="00800EF2">
        <w:rPr>
          <w:sz w:val="24"/>
          <w:szCs w:val="24"/>
          <w:lang w:val="it-IT"/>
        </w:rPr>
        <w:t>-Joseph</w:t>
      </w:r>
      <w:r w:rsidR="00A67242">
        <w:rPr>
          <w:sz w:val="24"/>
          <w:szCs w:val="24"/>
          <w:lang w:val="it-IT"/>
        </w:rPr>
        <w:t>-</w:t>
      </w:r>
      <w:proofErr w:type="spellStart"/>
      <w:r w:rsidRPr="00800EF2">
        <w:rPr>
          <w:sz w:val="24"/>
          <w:szCs w:val="24"/>
          <w:lang w:val="it-IT"/>
        </w:rPr>
        <w:t>Straße</w:t>
      </w:r>
      <w:proofErr w:type="spellEnd"/>
      <w:proofErr w:type="gramEnd"/>
      <w:r w:rsidRPr="00800EF2">
        <w:rPr>
          <w:sz w:val="24"/>
          <w:szCs w:val="24"/>
          <w:lang w:val="it-IT"/>
        </w:rPr>
        <w:t xml:space="preserve"> 9</w:t>
      </w:r>
    </w:p>
    <w:p w:rsidR="00734755" w:rsidRPr="00800EF2" w:rsidRDefault="00734755" w:rsidP="00734755">
      <w:pPr>
        <w:rPr>
          <w:sz w:val="24"/>
          <w:szCs w:val="24"/>
        </w:rPr>
      </w:pPr>
      <w:r w:rsidRPr="00800EF2">
        <w:rPr>
          <w:sz w:val="24"/>
          <w:szCs w:val="24"/>
        </w:rPr>
        <w:t>80333 München</w:t>
      </w:r>
    </w:p>
    <w:p w:rsidR="00734755" w:rsidRPr="00734755" w:rsidRDefault="00734755" w:rsidP="00734755">
      <w:pPr>
        <w:pStyle w:val="berschrift6"/>
        <w:rPr>
          <w:rFonts w:ascii="HelveticaNeueLT Com 55 Roman" w:hAnsi="HelveticaNeueLT Com 55 Roman"/>
          <w:sz w:val="24"/>
          <w:szCs w:val="24"/>
        </w:rPr>
      </w:pPr>
    </w:p>
    <w:p w:rsidR="00734755" w:rsidRPr="00E11F85" w:rsidRDefault="00734755" w:rsidP="00E11F85">
      <w:pPr>
        <w:pStyle w:val="berschrift6"/>
        <w:spacing w:line="240" w:lineRule="auto"/>
        <w:ind w:left="6"/>
        <w:rPr>
          <w:rFonts w:ascii="HelveticaNeueLT Com 55 Roman" w:hAnsi="HelveticaNeueLT Com 55 Roman"/>
          <w:i/>
          <w:sz w:val="28"/>
          <w:szCs w:val="24"/>
        </w:rPr>
      </w:pPr>
      <w:r w:rsidRPr="00E11F85">
        <w:rPr>
          <w:rFonts w:ascii="HelveticaNeueLT Com 55 Roman" w:hAnsi="HelveticaNeueLT Com 55 Roman"/>
          <w:i/>
          <w:sz w:val="28"/>
          <w:szCs w:val="24"/>
        </w:rPr>
        <w:t>Telefax: 089/ 55873 - 383</w:t>
      </w:r>
    </w:p>
    <w:p w:rsidR="00734755" w:rsidRPr="00E11F85" w:rsidRDefault="00734755" w:rsidP="00E11F85">
      <w:pPr>
        <w:pStyle w:val="berschrift6"/>
        <w:spacing w:line="240" w:lineRule="auto"/>
        <w:rPr>
          <w:rFonts w:ascii="HelveticaNeueLT Com 55 Roman" w:hAnsi="HelveticaNeueLT Com 55 Roman"/>
          <w:i/>
          <w:sz w:val="28"/>
          <w:szCs w:val="24"/>
        </w:rPr>
      </w:pPr>
      <w:r w:rsidRPr="00E11F85">
        <w:rPr>
          <w:rFonts w:ascii="HelveticaNeueLT Com 55 Roman" w:hAnsi="HelveticaNeueLT Com 55 Roman"/>
          <w:i/>
          <w:sz w:val="28"/>
          <w:szCs w:val="24"/>
        </w:rPr>
        <w:t>E-Mail: markt@BayerischerBauernVerband.de</w:t>
      </w:r>
    </w:p>
    <w:p w:rsidR="00734755" w:rsidRDefault="00734755" w:rsidP="00E11F85">
      <w:pPr>
        <w:rPr>
          <w:b/>
          <w:bCs/>
          <w:sz w:val="26"/>
        </w:rPr>
      </w:pPr>
    </w:p>
    <w:p w:rsidR="00E11F85" w:rsidRDefault="00E11F85" w:rsidP="00734755">
      <w:pPr>
        <w:rPr>
          <w:b/>
          <w:bCs/>
          <w:sz w:val="26"/>
        </w:rPr>
      </w:pPr>
    </w:p>
    <w:p w:rsidR="00E11F85" w:rsidRPr="00E11F85" w:rsidRDefault="00E11F85" w:rsidP="00E11F85">
      <w:pPr>
        <w:pStyle w:val="Textkrper2"/>
        <w:spacing w:line="360" w:lineRule="auto"/>
        <w:rPr>
          <w:rFonts w:ascii="HelveticaNeueLT Com 55 Roman" w:hAnsi="HelveticaNeueLT Com 55 Roman"/>
          <w:sz w:val="30"/>
          <w:szCs w:val="30"/>
        </w:rPr>
      </w:pPr>
      <w:r w:rsidRPr="00E11F85">
        <w:rPr>
          <w:rFonts w:ascii="HelveticaNeueLT Com 55 Roman" w:hAnsi="HelveticaNeueLT Com 55 Roman"/>
          <w:sz w:val="30"/>
          <w:szCs w:val="30"/>
        </w:rPr>
        <w:t>Bitte melden Sie mich verbindlich zum DBV-Veredlungstag 201</w:t>
      </w:r>
      <w:r w:rsidR="00E64C70">
        <w:rPr>
          <w:rFonts w:ascii="HelveticaNeueLT Com 55 Roman" w:hAnsi="HelveticaNeueLT Com 55 Roman"/>
          <w:sz w:val="30"/>
          <w:szCs w:val="30"/>
        </w:rPr>
        <w:t>8</w:t>
      </w:r>
      <w:r w:rsidRPr="00E11F85">
        <w:rPr>
          <w:rFonts w:ascii="HelveticaNeueLT Com 55 Roman" w:hAnsi="HelveticaNeueLT Com 55 Roman"/>
          <w:sz w:val="30"/>
          <w:szCs w:val="30"/>
        </w:rPr>
        <w:t xml:space="preserve"> an. </w:t>
      </w:r>
    </w:p>
    <w:p w:rsidR="00E11F85" w:rsidRPr="00E11F85" w:rsidRDefault="00E11F85" w:rsidP="00E11F85">
      <w:pPr>
        <w:pStyle w:val="Textkrper2"/>
        <w:spacing w:line="360" w:lineRule="auto"/>
        <w:rPr>
          <w:rFonts w:ascii="HelveticaNeueLT Com 55 Roman" w:hAnsi="HelveticaNeueLT Com 55 Roman"/>
          <w:b w:val="0"/>
          <w:sz w:val="24"/>
          <w:szCs w:val="26"/>
        </w:rPr>
      </w:pPr>
      <w:r w:rsidRPr="00E11F85">
        <w:rPr>
          <w:rFonts w:ascii="HelveticaNeueLT Com 55 Roman" w:hAnsi="HelveticaNeueLT Com 55 Roman"/>
          <w:b w:val="0"/>
          <w:sz w:val="24"/>
          <w:szCs w:val="26"/>
        </w:rPr>
        <w:t>Die Teilnahme an der Veranstaltung ist kostenfrei.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</w:p>
    <w:p w:rsidR="00E11F85" w:rsidRPr="00E11F85" w:rsidRDefault="00E11F85" w:rsidP="00E11F85">
      <w:pPr>
        <w:pStyle w:val="Textkrper2"/>
        <w:spacing w:line="360" w:lineRule="auto"/>
        <w:rPr>
          <w:rFonts w:ascii="HelveticaNeueLT Com 55 Roman" w:hAnsi="HelveticaNeueLT Com 55 Roman"/>
          <w:b w:val="0"/>
          <w:sz w:val="24"/>
          <w:szCs w:val="26"/>
        </w:rPr>
      </w:pPr>
      <w:r w:rsidRPr="00E11F85">
        <w:rPr>
          <w:rFonts w:ascii="HelveticaNeueLT Com 55 Roman" w:hAnsi="HelveticaNeueLT Com 55 Roman"/>
          <w:b w:val="0"/>
          <w:sz w:val="24"/>
          <w:szCs w:val="26"/>
        </w:rPr>
        <w:t>Tagungsgetränke und Verpflegung einschließlich eines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>Mittagessens können wir nur den Besuchern zur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 xml:space="preserve">Verfügung stellen, die sich bis zum </w:t>
      </w:r>
      <w:r w:rsidR="00A6280B">
        <w:rPr>
          <w:rFonts w:ascii="HelveticaNeueLT Com 55 Roman" w:hAnsi="HelveticaNeueLT Com 55 Roman"/>
          <w:sz w:val="24"/>
          <w:szCs w:val="26"/>
        </w:rPr>
        <w:t>10.09.2018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 xml:space="preserve"> verbindlich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>angemeldet haben. Namentlich registrierte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>Teilnehmer erhalten beim Einlass ein entsprechendes</w:t>
      </w:r>
      <w:r>
        <w:rPr>
          <w:rFonts w:ascii="HelveticaNeueLT Com 55 Roman" w:hAnsi="HelveticaNeueLT Com 55 Roman"/>
          <w:b w:val="0"/>
          <w:sz w:val="24"/>
          <w:szCs w:val="26"/>
        </w:rPr>
        <w:t xml:space="preserve"> </w:t>
      </w:r>
      <w:r w:rsidRPr="00E11F85">
        <w:rPr>
          <w:rFonts w:ascii="HelveticaNeueLT Com 55 Roman" w:hAnsi="HelveticaNeueLT Com 55 Roman"/>
          <w:b w:val="0"/>
          <w:sz w:val="24"/>
          <w:szCs w:val="26"/>
        </w:rPr>
        <w:t>Eintrittsband.</w:t>
      </w:r>
    </w:p>
    <w:p w:rsidR="00E11F85" w:rsidRDefault="00E11F85" w:rsidP="00734755">
      <w:pPr>
        <w:rPr>
          <w:b/>
          <w:bCs/>
          <w:sz w:val="26"/>
        </w:rPr>
      </w:pPr>
    </w:p>
    <w:p w:rsidR="00E11F85" w:rsidRPr="00800EF2" w:rsidRDefault="00E11F85" w:rsidP="00E11F85">
      <w:pPr>
        <w:tabs>
          <w:tab w:val="left" w:pos="1701"/>
          <w:tab w:val="left" w:leader="underscore" w:pos="6804"/>
        </w:tabs>
        <w:ind w:left="708" w:hanging="708"/>
        <w:rPr>
          <w:b/>
          <w:sz w:val="26"/>
          <w:u w:val="single"/>
        </w:rPr>
      </w:pPr>
      <w:r w:rsidRPr="00800EF2">
        <w:rPr>
          <w:b/>
          <w:sz w:val="26"/>
          <w:u w:val="single"/>
        </w:rPr>
        <w:t xml:space="preserve">Absender: </w:t>
      </w:r>
    </w:p>
    <w:p w:rsidR="00E11F85" w:rsidRPr="00800EF2" w:rsidRDefault="00E11F85" w:rsidP="00E11F85">
      <w:pPr>
        <w:tabs>
          <w:tab w:val="left" w:pos="1701"/>
          <w:tab w:val="left" w:leader="underscore" w:pos="6804"/>
        </w:tabs>
        <w:ind w:left="708" w:hanging="708"/>
        <w:rPr>
          <w:b/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 w:rsidRPr="00800EF2">
        <w:rPr>
          <w:sz w:val="24"/>
          <w:szCs w:val="24"/>
        </w:rPr>
        <w:t>Name, Vorname</w:t>
      </w:r>
      <w:r w:rsidRPr="00800EF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Straße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PLZ/Ort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</w:p>
    <w:p w:rsidR="00E11F85" w:rsidRDefault="00E11F85" w:rsidP="00E11F85">
      <w:pPr>
        <w:tabs>
          <w:tab w:val="left" w:pos="2977"/>
          <w:tab w:val="left" w:leader="underscore" w:pos="907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4755" w:rsidRDefault="00734755" w:rsidP="0058192C">
      <w:pPr>
        <w:jc w:val="center"/>
        <w:rPr>
          <w:sz w:val="28"/>
          <w:szCs w:val="28"/>
        </w:rPr>
      </w:pPr>
    </w:p>
    <w:p w:rsidR="00E11F85" w:rsidRPr="00734755" w:rsidRDefault="00E11F85" w:rsidP="0058192C">
      <w:pPr>
        <w:jc w:val="center"/>
        <w:rPr>
          <w:sz w:val="28"/>
          <w:szCs w:val="28"/>
        </w:rPr>
      </w:pPr>
    </w:p>
    <w:p w:rsidR="00062CF8" w:rsidRDefault="00062CF8" w:rsidP="00734755">
      <w:pPr>
        <w:rPr>
          <w:szCs w:val="24"/>
        </w:rPr>
      </w:pPr>
    </w:p>
    <w:p w:rsidR="00E11F85" w:rsidRDefault="00E11F85" w:rsidP="00734755">
      <w:pPr>
        <w:rPr>
          <w:szCs w:val="24"/>
        </w:rPr>
      </w:pPr>
    </w:p>
    <w:p w:rsidR="00E11F85" w:rsidRPr="00AE6910" w:rsidRDefault="00E11F85" w:rsidP="00734755">
      <w:pPr>
        <w:rPr>
          <w:szCs w:val="24"/>
        </w:rPr>
      </w:pPr>
    </w:p>
    <w:p w:rsidR="00734755" w:rsidRPr="00AE6910" w:rsidRDefault="00734755" w:rsidP="00734755">
      <w:pPr>
        <w:rPr>
          <w:szCs w:val="24"/>
        </w:rPr>
      </w:pPr>
    </w:p>
    <w:p w:rsidR="007221EB" w:rsidRPr="00A76498" w:rsidRDefault="00856869" w:rsidP="00856869">
      <w:pPr>
        <w:pBdr>
          <w:top w:val="single" w:sz="4" w:space="1" w:color="auto"/>
        </w:pBdr>
        <w:tabs>
          <w:tab w:val="left" w:pos="3261"/>
        </w:tabs>
      </w:pPr>
      <w:r>
        <w:rPr>
          <w:szCs w:val="24"/>
        </w:rPr>
        <w:t>Datum</w:t>
      </w:r>
      <w:r>
        <w:rPr>
          <w:szCs w:val="24"/>
        </w:rPr>
        <w:tab/>
      </w:r>
      <w:r w:rsidR="00734755" w:rsidRPr="00AE6910">
        <w:rPr>
          <w:szCs w:val="24"/>
        </w:rPr>
        <w:t>Unterschrift</w:t>
      </w:r>
      <w:r w:rsidR="00734755" w:rsidRPr="00AE6910">
        <w:rPr>
          <w:szCs w:val="24"/>
        </w:rPr>
        <w:fldChar w:fldCharType="begin"/>
      </w:r>
      <w:r w:rsidR="00734755" w:rsidRPr="00AE6910">
        <w:rPr>
          <w:szCs w:val="24"/>
        </w:rPr>
        <w:instrText xml:space="preserve">  </w:instrText>
      </w:r>
      <w:r w:rsidR="00734755" w:rsidRPr="00AE6910">
        <w:rPr>
          <w:szCs w:val="24"/>
        </w:rPr>
        <w:fldChar w:fldCharType="end"/>
      </w:r>
    </w:p>
    <w:sectPr w:rsidR="007221EB" w:rsidRPr="00A76498" w:rsidSect="007221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97" w:right="567" w:bottom="34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6" w:rsidRDefault="00EA3706" w:rsidP="0045379B">
      <w:r>
        <w:separator/>
      </w:r>
    </w:p>
  </w:endnote>
  <w:endnote w:type="continuationSeparator" w:id="0">
    <w:p w:rsidR="00EA3706" w:rsidRDefault="00EA3706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E12C59">
    <w:pPr>
      <w:pStyle w:val="Fuzeile"/>
      <w:spacing w:line="240" w:lineRule="exact"/>
      <w:jc w:val="right"/>
      <w:rPr>
        <w:rFonts w:cs="Arial"/>
        <w:b/>
      </w:rPr>
    </w:pPr>
    <w:r w:rsidRPr="0050429E">
      <w:rPr>
        <w:rFonts w:cs="Arial"/>
        <w:b/>
      </w:rPr>
      <w:fldChar w:fldCharType="begin"/>
    </w:r>
    <w:r w:rsidRPr="0050429E">
      <w:rPr>
        <w:rFonts w:cs="Arial"/>
        <w:b/>
      </w:rPr>
      <w:instrText xml:space="preserve"> IF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E64C70">
      <w:rPr>
        <w:rStyle w:val="Seitenzahl"/>
        <w:rFonts w:cs="Arial"/>
        <w:b w:val="0"/>
        <w:noProof/>
      </w:rPr>
      <w:instrText>2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>&lt;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NUMPAGES </w:instrText>
    </w:r>
    <w:r w:rsidRPr="0050429E">
      <w:rPr>
        <w:rStyle w:val="Seitenzahl"/>
        <w:rFonts w:cs="Arial"/>
        <w:b w:val="0"/>
      </w:rPr>
      <w:fldChar w:fldCharType="separate"/>
    </w:r>
    <w:r w:rsidR="00B67719">
      <w:rPr>
        <w:rStyle w:val="Seitenzahl"/>
        <w:rFonts w:cs="Arial"/>
        <w:b w:val="0"/>
        <w:noProof/>
      </w:rPr>
      <w:instrText>1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 „.../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=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7221EB">
      <w:rPr>
        <w:rStyle w:val="Seitenzahl"/>
        <w:rFonts w:cs="Arial"/>
        <w:b w:val="0"/>
        <w:noProof/>
      </w:rPr>
      <w:instrText>2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+1 </w:instrText>
    </w:r>
    <w:r w:rsidRPr="0050429E">
      <w:rPr>
        <w:rStyle w:val="Seitenzahl"/>
        <w:rFonts w:cs="Arial"/>
        <w:b w:val="0"/>
      </w:rPr>
      <w:fldChar w:fldCharType="separate"/>
    </w:r>
    <w:r w:rsidR="007221EB">
      <w:rPr>
        <w:rStyle w:val="Seitenzahl"/>
        <w:rFonts w:cs="Arial"/>
        <w:b w:val="0"/>
        <w:noProof/>
      </w:rPr>
      <w:instrText>3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Fonts w:cs="Arial"/>
        <w:b/>
      </w:rPr>
      <w:instrText>„</w:instrText>
    </w:r>
    <w:r w:rsidRPr="0050429E">
      <w:rPr>
        <w:rFonts w:cs="Arial"/>
        <w:b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cs="Arial"/>
        <w:b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E13D0C" w:rsidRDefault="002D2DBE" w:rsidP="00E12C59">
    <w:pPr>
      <w:pStyle w:val="Fuzeile"/>
      <w:spacing w:line="240" w:lineRule="exact"/>
      <w:jc w:val="center"/>
      <w:rPr>
        <w:b/>
        <w:sz w:val="18"/>
        <w:szCs w:val="18"/>
      </w:rPr>
    </w:pPr>
    <w:r w:rsidRPr="00E13D0C">
      <w:rPr>
        <w:b/>
        <w:sz w:val="18"/>
        <w:szCs w:val="18"/>
      </w:rPr>
      <w:t xml:space="preserve">Bayerischer Bauernverband </w:t>
    </w:r>
    <w:r>
      <w:rPr>
        <w:b/>
        <w:sz w:val="18"/>
        <w:szCs w:val="18"/>
      </w:rPr>
      <w:t>∙</w:t>
    </w:r>
    <w:r w:rsidRPr="00E13D0C">
      <w:rPr>
        <w:b/>
        <w:sz w:val="18"/>
        <w:szCs w:val="18"/>
      </w:rPr>
      <w:t xml:space="preserve"> Körperschaft des öffentlichen Rechts</w:t>
    </w:r>
  </w:p>
  <w:p w:rsidR="002D2DBE" w:rsidRPr="0045379B" w:rsidRDefault="002D2DBE" w:rsidP="00E12C59">
    <w:pPr>
      <w:pStyle w:val="Fuzeile"/>
      <w:spacing w:line="240" w:lineRule="exact"/>
      <w:jc w:val="center"/>
      <w:rPr>
        <w:sz w:val="18"/>
        <w:szCs w:val="18"/>
      </w:rPr>
    </w:pPr>
    <w:r w:rsidRPr="0045379B">
      <w:rPr>
        <w:sz w:val="18"/>
        <w:szCs w:val="18"/>
      </w:rPr>
      <w:t xml:space="preserve">Max-Joseph-Straße 9 </w:t>
    </w:r>
    <w:r>
      <w:rPr>
        <w:sz w:val="18"/>
        <w:szCs w:val="18"/>
      </w:rPr>
      <w:t>∙</w:t>
    </w:r>
    <w:r w:rsidRPr="0045379B">
      <w:rPr>
        <w:sz w:val="18"/>
        <w:szCs w:val="18"/>
      </w:rPr>
      <w:t xml:space="preserve"> 80333 München </w:t>
    </w:r>
    <w:r>
      <w:rPr>
        <w:sz w:val="18"/>
        <w:szCs w:val="18"/>
      </w:rPr>
      <w:t>∙</w:t>
    </w:r>
    <w:r w:rsidRPr="0045379B">
      <w:rPr>
        <w:sz w:val="18"/>
        <w:szCs w:val="18"/>
      </w:rPr>
      <w:t xml:space="preserve"> Telefon 089 55873-0 </w:t>
    </w:r>
    <w:r>
      <w:rPr>
        <w:sz w:val="18"/>
        <w:szCs w:val="18"/>
      </w:rPr>
      <w:t>∙</w:t>
    </w:r>
    <w:r w:rsidRPr="0045379B">
      <w:rPr>
        <w:sz w:val="18"/>
        <w:szCs w:val="18"/>
      </w:rPr>
      <w:t xml:space="preserve"> Telefax 089 55873-505</w:t>
    </w:r>
  </w:p>
  <w:p w:rsidR="002D2DBE" w:rsidRDefault="008341DB" w:rsidP="00E12C59">
    <w:pPr>
      <w:pStyle w:val="Fuzeile"/>
      <w:spacing w:line="240" w:lineRule="exact"/>
      <w:jc w:val="center"/>
      <w:rPr>
        <w:sz w:val="18"/>
        <w:szCs w:val="18"/>
      </w:rPr>
    </w:pPr>
    <w:r>
      <w:rPr>
        <w:sz w:val="18"/>
        <w:szCs w:val="18"/>
      </w:rPr>
      <w:t>Kontakt</w:t>
    </w:r>
    <w:r w:rsidR="002D2DBE" w:rsidRPr="0045379B">
      <w:rPr>
        <w:sz w:val="18"/>
        <w:szCs w:val="18"/>
      </w:rPr>
      <w:t xml:space="preserve">@BayerischerBauernVerband.de </w:t>
    </w:r>
    <w:r w:rsidR="002D2DBE">
      <w:rPr>
        <w:sz w:val="18"/>
        <w:szCs w:val="18"/>
      </w:rPr>
      <w:t>∙</w:t>
    </w:r>
    <w:r>
      <w:rPr>
        <w:sz w:val="18"/>
        <w:szCs w:val="18"/>
      </w:rPr>
      <w:t xml:space="preserve"> www.BayerischerBa</w:t>
    </w:r>
    <w:r w:rsidR="002D2DBE" w:rsidRPr="0045379B">
      <w:rPr>
        <w:sz w:val="18"/>
        <w:szCs w:val="18"/>
      </w:rPr>
      <w:t xml:space="preserve">uernVerband.de </w:t>
    </w:r>
    <w:r w:rsidR="002D2DBE">
      <w:rPr>
        <w:sz w:val="18"/>
        <w:szCs w:val="18"/>
      </w:rPr>
      <w:t>∙</w:t>
    </w:r>
    <w:r w:rsidR="002D2DBE" w:rsidRPr="0045379B">
      <w:rPr>
        <w:sz w:val="18"/>
        <w:szCs w:val="18"/>
      </w:rPr>
      <w:t xml:space="preserve"> Steuernummer: 143/241/01099</w:t>
    </w:r>
  </w:p>
  <w:p w:rsidR="002D2DBE" w:rsidRPr="00E12C59" w:rsidRDefault="002D2DBE" w:rsidP="00E12C59">
    <w:pPr>
      <w:pStyle w:val="Fuzeile"/>
      <w:spacing w:line="240" w:lineRule="exact"/>
      <w:jc w:val="center"/>
      <w:rPr>
        <w:sz w:val="18"/>
        <w:szCs w:val="18"/>
      </w:rPr>
    </w:pPr>
    <w:r>
      <w:rPr>
        <w:sz w:val="18"/>
        <w:szCs w:val="18"/>
      </w:rPr>
      <w:t>DZ Bank AG München ∙ Konto 74 046 ∙ BLZ 701 600 00 ∙ IBAN: DE53 7016 0000 0000 0740 46 ∙ BIC: GENO</w:t>
    </w:r>
    <w:r w:rsidR="00294A71">
      <w:rPr>
        <w:sz w:val="18"/>
        <w:szCs w:val="18"/>
      </w:rPr>
      <w:t xml:space="preserve"> </w:t>
    </w:r>
    <w:r>
      <w:rPr>
        <w:sz w:val="18"/>
        <w:szCs w:val="18"/>
      </w:rPr>
      <w:t>DE</w:t>
    </w:r>
    <w:r w:rsidR="00294A71">
      <w:rPr>
        <w:sz w:val="18"/>
        <w:szCs w:val="18"/>
      </w:rPr>
      <w:t xml:space="preserve"> </w:t>
    </w:r>
    <w:r>
      <w:rPr>
        <w:sz w:val="18"/>
        <w:szCs w:val="18"/>
      </w:rPr>
      <w:t>FF</w:t>
    </w:r>
    <w:r w:rsidR="00294A71">
      <w:rPr>
        <w:sz w:val="18"/>
        <w:szCs w:val="18"/>
      </w:rPr>
      <w:t xml:space="preserve"> </w:t>
    </w:r>
    <w:r>
      <w:rPr>
        <w:sz w:val="18"/>
        <w:szCs w:val="18"/>
      </w:rPr>
      <w:t>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6" w:rsidRDefault="00EA3706" w:rsidP="0045379B">
      <w:r>
        <w:separator/>
      </w:r>
    </w:p>
  </w:footnote>
  <w:footnote w:type="continuationSeparator" w:id="0">
    <w:p w:rsidR="00EA3706" w:rsidRDefault="00EA3706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E12C59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</w:pPr>
    <w:r w:rsidRPr="00E12C59">
      <w:t xml:space="preserve">- </w:t>
    </w:r>
    <w:r w:rsidRPr="00E12C59">
      <w:fldChar w:fldCharType="begin"/>
    </w:r>
    <w:r w:rsidRPr="00E12C59">
      <w:instrText xml:space="preserve"> page </w:instrText>
    </w:r>
    <w:r w:rsidRPr="00E12C59">
      <w:fldChar w:fldCharType="separate"/>
    </w:r>
    <w:r w:rsidR="00E64C70">
      <w:rPr>
        <w:noProof/>
      </w:rPr>
      <w:t>2</w:t>
    </w:r>
    <w:r w:rsidRPr="00E12C59">
      <w:fldChar w:fldCharType="end"/>
    </w:r>
    <w:r w:rsidRPr="00E12C5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5422DB">
    <w:pPr>
      <w:framePr w:hSpace="142" w:wrap="around" w:vAnchor="page" w:hAnchor="page" w:x="285" w:y="5671"/>
    </w:pPr>
    <w:r>
      <w:noBreakHyphen/>
    </w:r>
  </w:p>
  <w:p w:rsidR="002D2DBE" w:rsidRDefault="002D2D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03C"/>
    <w:multiLevelType w:val="hybridMultilevel"/>
    <w:tmpl w:val="0A887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3DF5"/>
    <w:multiLevelType w:val="hybridMultilevel"/>
    <w:tmpl w:val="B7966746"/>
    <w:lvl w:ilvl="0" w:tplc="C2E43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5D9A"/>
    <w:multiLevelType w:val="hybridMultilevel"/>
    <w:tmpl w:val="96720E8E"/>
    <w:lvl w:ilvl="0" w:tplc="BD1E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6"/>
    <w:rsid w:val="00015A9E"/>
    <w:rsid w:val="0002205F"/>
    <w:rsid w:val="00054A0F"/>
    <w:rsid w:val="00062CF8"/>
    <w:rsid w:val="00070C0C"/>
    <w:rsid w:val="000766AD"/>
    <w:rsid w:val="000C5FD6"/>
    <w:rsid w:val="000D1148"/>
    <w:rsid w:val="00102373"/>
    <w:rsid w:val="00145F6F"/>
    <w:rsid w:val="001C4CA6"/>
    <w:rsid w:val="001F52D8"/>
    <w:rsid w:val="00243271"/>
    <w:rsid w:val="00263018"/>
    <w:rsid w:val="00294A71"/>
    <w:rsid w:val="002D2DBE"/>
    <w:rsid w:val="002D3E1B"/>
    <w:rsid w:val="00352E87"/>
    <w:rsid w:val="0039231B"/>
    <w:rsid w:val="003A2057"/>
    <w:rsid w:val="003B0612"/>
    <w:rsid w:val="0040165C"/>
    <w:rsid w:val="00452E22"/>
    <w:rsid w:val="0045379B"/>
    <w:rsid w:val="00462F8E"/>
    <w:rsid w:val="0047070A"/>
    <w:rsid w:val="004E5D1D"/>
    <w:rsid w:val="0050429E"/>
    <w:rsid w:val="005113CF"/>
    <w:rsid w:val="00511F89"/>
    <w:rsid w:val="00537A64"/>
    <w:rsid w:val="005422DB"/>
    <w:rsid w:val="0058192C"/>
    <w:rsid w:val="005963C9"/>
    <w:rsid w:val="005B4377"/>
    <w:rsid w:val="005D34E5"/>
    <w:rsid w:val="005D6E92"/>
    <w:rsid w:val="005F47AC"/>
    <w:rsid w:val="00636E6A"/>
    <w:rsid w:val="006F1096"/>
    <w:rsid w:val="00704498"/>
    <w:rsid w:val="007221EB"/>
    <w:rsid w:val="00734755"/>
    <w:rsid w:val="0074691C"/>
    <w:rsid w:val="00750A6C"/>
    <w:rsid w:val="007D3D26"/>
    <w:rsid w:val="00800EF2"/>
    <w:rsid w:val="00813961"/>
    <w:rsid w:val="008341DB"/>
    <w:rsid w:val="00856869"/>
    <w:rsid w:val="008C4A2F"/>
    <w:rsid w:val="008D702C"/>
    <w:rsid w:val="00900056"/>
    <w:rsid w:val="00913CEC"/>
    <w:rsid w:val="00A0004A"/>
    <w:rsid w:val="00A12FD7"/>
    <w:rsid w:val="00A42527"/>
    <w:rsid w:val="00A556AB"/>
    <w:rsid w:val="00A6280B"/>
    <w:rsid w:val="00A67242"/>
    <w:rsid w:val="00A76498"/>
    <w:rsid w:val="00AB4027"/>
    <w:rsid w:val="00AC03F7"/>
    <w:rsid w:val="00AC15B1"/>
    <w:rsid w:val="00AD353C"/>
    <w:rsid w:val="00B03CFC"/>
    <w:rsid w:val="00B67719"/>
    <w:rsid w:val="00BE3966"/>
    <w:rsid w:val="00C02169"/>
    <w:rsid w:val="00C20D31"/>
    <w:rsid w:val="00C91E83"/>
    <w:rsid w:val="00CC0763"/>
    <w:rsid w:val="00CD723D"/>
    <w:rsid w:val="00CF232E"/>
    <w:rsid w:val="00D357C5"/>
    <w:rsid w:val="00D37D3B"/>
    <w:rsid w:val="00D45560"/>
    <w:rsid w:val="00D51EA4"/>
    <w:rsid w:val="00D67FAA"/>
    <w:rsid w:val="00D767D6"/>
    <w:rsid w:val="00DA6CD4"/>
    <w:rsid w:val="00E11F85"/>
    <w:rsid w:val="00E12C59"/>
    <w:rsid w:val="00E13D0C"/>
    <w:rsid w:val="00E64C70"/>
    <w:rsid w:val="00E80B69"/>
    <w:rsid w:val="00E965AF"/>
    <w:rsid w:val="00EA3706"/>
    <w:rsid w:val="00EA5871"/>
    <w:rsid w:val="00EB4EF7"/>
    <w:rsid w:val="00F05B33"/>
    <w:rsid w:val="00F527BA"/>
    <w:rsid w:val="00F76D88"/>
    <w:rsid w:val="00FC58A1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="Times New Roman" w:hAnsi="HelveticaNeueLT Com 55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3475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3475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4755"/>
    <w:pPr>
      <w:keepNext/>
      <w:shd w:val="clear" w:color="auto" w:fill="FFFFFF"/>
      <w:spacing w:line="238" w:lineRule="exact"/>
      <w:ind w:left="7"/>
      <w:outlineLvl w:val="5"/>
    </w:pPr>
    <w:rPr>
      <w:rFonts w:ascii="Times New Roman" w:hAnsi="Times New Roman"/>
      <w:b/>
      <w:bCs/>
      <w:color w:val="000000"/>
      <w:w w:val="103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styleId="Textkrper2">
    <w:name w:val="Body Text 2"/>
    <w:basedOn w:val="Standard"/>
    <w:link w:val="Textkrper2Zchn"/>
    <w:semiHidden/>
    <w:rsid w:val="00462F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462F8E"/>
    <w:rPr>
      <w:rFonts w:ascii="Times New Roman" w:hAnsi="Times New Roman"/>
      <w:b/>
      <w:bCs/>
      <w:sz w:val="28"/>
      <w:szCs w:val="20"/>
    </w:rPr>
  </w:style>
  <w:style w:type="paragraph" w:styleId="Listenabsatz">
    <w:name w:val="List Paragraph"/>
    <w:basedOn w:val="Standard"/>
    <w:uiPriority w:val="34"/>
    <w:qFormat/>
    <w:rsid w:val="00CC076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34755"/>
    <w:rPr>
      <w:rFonts w:ascii="Arial" w:hAnsi="Arial" w:cs="Arial"/>
      <w:b/>
      <w:bCs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34755"/>
    <w:rPr>
      <w:rFonts w:ascii="Times New Roman" w:hAnsi="Times New Roman"/>
      <w:b/>
      <w:bCs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34755"/>
    <w:rPr>
      <w:rFonts w:ascii="Times New Roman" w:hAnsi="Times New Roman"/>
      <w:b/>
      <w:bCs/>
      <w:color w:val="000000"/>
      <w:w w:val="103"/>
      <w:sz w:val="23"/>
      <w:szCs w:val="23"/>
      <w:shd w:val="clear" w:color="auto" w:fill="FFFFFF"/>
    </w:rPr>
  </w:style>
  <w:style w:type="paragraph" w:styleId="Beschriftung">
    <w:name w:val="caption"/>
    <w:basedOn w:val="Standard"/>
    <w:next w:val="Standard"/>
    <w:qFormat/>
    <w:rsid w:val="00734755"/>
    <w:pPr>
      <w:framePr w:w="9599" w:h="851" w:hRule="exact" w:hSpace="142" w:wrap="around" w:vAnchor="page" w:hAnchor="page" w:x="1342" w:y="5945"/>
      <w:tabs>
        <w:tab w:val="left" w:pos="3969"/>
        <w:tab w:val="left" w:pos="793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="Times New Roman" w:hAnsi="HelveticaNeueLT Com 55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3475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3475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4755"/>
    <w:pPr>
      <w:keepNext/>
      <w:shd w:val="clear" w:color="auto" w:fill="FFFFFF"/>
      <w:spacing w:line="238" w:lineRule="exact"/>
      <w:ind w:left="7"/>
      <w:outlineLvl w:val="5"/>
    </w:pPr>
    <w:rPr>
      <w:rFonts w:ascii="Times New Roman" w:hAnsi="Times New Roman"/>
      <w:b/>
      <w:bCs/>
      <w:color w:val="000000"/>
      <w:w w:val="103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styleId="Textkrper2">
    <w:name w:val="Body Text 2"/>
    <w:basedOn w:val="Standard"/>
    <w:link w:val="Textkrper2Zchn"/>
    <w:semiHidden/>
    <w:rsid w:val="00462F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462F8E"/>
    <w:rPr>
      <w:rFonts w:ascii="Times New Roman" w:hAnsi="Times New Roman"/>
      <w:b/>
      <w:bCs/>
      <w:sz w:val="28"/>
      <w:szCs w:val="20"/>
    </w:rPr>
  </w:style>
  <w:style w:type="paragraph" w:styleId="Listenabsatz">
    <w:name w:val="List Paragraph"/>
    <w:basedOn w:val="Standard"/>
    <w:uiPriority w:val="34"/>
    <w:qFormat/>
    <w:rsid w:val="00CC076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34755"/>
    <w:rPr>
      <w:rFonts w:ascii="Arial" w:hAnsi="Arial" w:cs="Arial"/>
      <w:b/>
      <w:bCs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34755"/>
    <w:rPr>
      <w:rFonts w:ascii="Times New Roman" w:hAnsi="Times New Roman"/>
      <w:b/>
      <w:bCs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34755"/>
    <w:rPr>
      <w:rFonts w:ascii="Times New Roman" w:hAnsi="Times New Roman"/>
      <w:b/>
      <w:bCs/>
      <w:color w:val="000000"/>
      <w:w w:val="103"/>
      <w:sz w:val="23"/>
      <w:szCs w:val="23"/>
      <w:shd w:val="clear" w:color="auto" w:fill="FFFFFF"/>
    </w:rPr>
  </w:style>
  <w:style w:type="paragraph" w:styleId="Beschriftung">
    <w:name w:val="caption"/>
    <w:basedOn w:val="Standard"/>
    <w:next w:val="Standard"/>
    <w:qFormat/>
    <w:rsid w:val="00734755"/>
    <w:pPr>
      <w:framePr w:w="9599" w:h="851" w:hRule="exact" w:hSpace="142" w:wrap="around" w:vAnchor="page" w:hAnchor="page" w:x="1342" w:y="5945"/>
      <w:tabs>
        <w:tab w:val="left" w:pos="3969"/>
        <w:tab w:val="left" w:pos="793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41367CF8.dotm</Template>
  <TotalTime>0</TotalTime>
  <Pages>1</Pages>
  <Words>95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Hartinger</dc:creator>
  <dc:description>Vorabversion, Stand 30.12.2013</dc:description>
  <cp:lastModifiedBy>Gerda Fetz</cp:lastModifiedBy>
  <cp:revision>2</cp:revision>
  <cp:lastPrinted>2018-08-21T13:01:00Z</cp:lastPrinted>
  <dcterms:created xsi:type="dcterms:W3CDTF">2018-08-30T08:23:00Z</dcterms:created>
  <dcterms:modified xsi:type="dcterms:W3CDTF">2018-08-30T08:23:00Z</dcterms:modified>
</cp:coreProperties>
</file>