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E8" w:rsidRDefault="007D3D26" w:rsidP="00421EE8">
      <w:pPr>
        <w:ind w:left="5812"/>
      </w:pPr>
      <w:bookmarkStart w:id="0" w:name="SignetC"/>
      <w:r>
        <w:rPr>
          <w:noProof/>
        </w:rPr>
        <w:drawing>
          <wp:inline distT="0" distB="0" distL="0" distR="0" wp14:anchorId="016EC23B" wp14:editId="111DF64D">
            <wp:extent cx="2443729" cy="54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V_Dachmarke_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72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Briefbeginn"/>
      <w:bookmarkEnd w:id="0"/>
      <w:bookmarkEnd w:id="1"/>
    </w:p>
    <w:p w:rsidR="00421EE8" w:rsidRDefault="00421EE8" w:rsidP="00FE3ECA">
      <w:pPr>
        <w:ind w:left="5812"/>
        <w:jc w:val="right"/>
      </w:pPr>
    </w:p>
    <w:p w:rsidR="00421EE8" w:rsidRPr="00D96F71" w:rsidRDefault="000D4C43" w:rsidP="00D96F71">
      <w:pPr>
        <w:spacing w:before="120" w:line="280" w:lineRule="exact"/>
        <w:jc w:val="center"/>
        <w:rPr>
          <w:rFonts w:ascii="HelveticaNeueLT Com 55 Roman" w:hAnsi="HelveticaNeueLT Com 55 Roman"/>
          <w:sz w:val="18"/>
          <w:szCs w:val="18"/>
        </w:rPr>
      </w:pPr>
      <w:r w:rsidRPr="00D96F7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7376E" wp14:editId="1216652F">
                <wp:simplePos x="0" y="0"/>
                <wp:positionH relativeFrom="column">
                  <wp:posOffset>16510</wp:posOffset>
                </wp:positionH>
                <wp:positionV relativeFrom="paragraph">
                  <wp:posOffset>1270</wp:posOffset>
                </wp:positionV>
                <wp:extent cx="6113780" cy="0"/>
                <wp:effectExtent l="0" t="0" r="2032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0A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.1pt" to="482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" strokecolor="#50af47" strokeweight="1pt"/>
            </w:pict>
          </mc:Fallback>
        </mc:AlternateContent>
      </w:r>
    </w:p>
    <w:p w:rsidR="00421EE8" w:rsidRPr="00D743FF" w:rsidRDefault="00D743FF" w:rsidP="007F6303">
      <w:pPr>
        <w:pStyle w:val="berschrift"/>
        <w:spacing w:line="280" w:lineRule="exact"/>
        <w:jc w:val="center"/>
        <w:rPr>
          <w:sz w:val="36"/>
        </w:rPr>
      </w:pPr>
      <w:r w:rsidRPr="00D743FF">
        <w:rPr>
          <w:sz w:val="36"/>
        </w:rPr>
        <w:t>Erfassung</w:t>
      </w:r>
      <w:r w:rsidR="00D96F71">
        <w:rPr>
          <w:sz w:val="36"/>
        </w:rPr>
        <w:t>sbogen für Messwerte</w:t>
      </w:r>
      <w:r w:rsidR="007F6303">
        <w:rPr>
          <w:sz w:val="36"/>
        </w:rPr>
        <w:t xml:space="preserve"> „Grundwasser“</w:t>
      </w:r>
    </w:p>
    <w:p w:rsidR="009A3260" w:rsidRPr="007F6303" w:rsidRDefault="009A3260" w:rsidP="009A3260">
      <w:pPr>
        <w:spacing w:line="280" w:lineRule="exact"/>
        <w:rPr>
          <w:rFonts w:ascii="HelveticaNeueLT Com 55 Roman" w:hAnsi="HelveticaNeueLT Com 55 Roman"/>
          <w:b/>
          <w:sz w:val="20"/>
          <w:szCs w:val="20"/>
        </w:rPr>
      </w:pPr>
    </w:p>
    <w:p w:rsidR="00001944" w:rsidRPr="007F6303" w:rsidRDefault="007F6303" w:rsidP="00001944">
      <w:pPr>
        <w:pStyle w:val="Flietext"/>
        <w:spacing w:line="280" w:lineRule="exact"/>
        <w:rPr>
          <w:sz w:val="20"/>
          <w:szCs w:val="20"/>
        </w:rPr>
      </w:pPr>
      <w:r w:rsidRPr="007F6303">
        <w:rPr>
          <w:sz w:val="20"/>
          <w:szCs w:val="20"/>
        </w:rPr>
        <w:t xml:space="preserve">Um </w:t>
      </w:r>
      <w:r w:rsidR="00560F25" w:rsidRPr="007F6303">
        <w:rPr>
          <w:sz w:val="20"/>
          <w:szCs w:val="20"/>
        </w:rPr>
        <w:t xml:space="preserve">einen möglichst </w:t>
      </w:r>
      <w:r w:rsidRPr="007F6303">
        <w:rPr>
          <w:sz w:val="20"/>
          <w:szCs w:val="20"/>
        </w:rPr>
        <w:t xml:space="preserve">umfassenden </w:t>
      </w:r>
      <w:r w:rsidR="00560F25" w:rsidRPr="007F6303">
        <w:rPr>
          <w:sz w:val="20"/>
          <w:szCs w:val="20"/>
        </w:rPr>
        <w:t xml:space="preserve">Überblick über die Qualität des </w:t>
      </w:r>
      <w:r w:rsidRPr="007F6303">
        <w:rPr>
          <w:sz w:val="20"/>
          <w:szCs w:val="20"/>
        </w:rPr>
        <w:t xml:space="preserve">Grundwassers </w:t>
      </w:r>
      <w:r w:rsidR="00560F25" w:rsidRPr="007F6303">
        <w:rPr>
          <w:sz w:val="20"/>
          <w:szCs w:val="20"/>
        </w:rPr>
        <w:t xml:space="preserve">zu </w:t>
      </w:r>
      <w:r w:rsidRPr="007F6303">
        <w:rPr>
          <w:sz w:val="20"/>
          <w:szCs w:val="20"/>
        </w:rPr>
        <w:t>erhalten</w:t>
      </w:r>
      <w:r w:rsidR="00560F25" w:rsidRPr="007F6303">
        <w:rPr>
          <w:sz w:val="20"/>
          <w:szCs w:val="20"/>
        </w:rPr>
        <w:t xml:space="preserve">, </w:t>
      </w:r>
      <w:r w:rsidRPr="007F6303">
        <w:rPr>
          <w:sz w:val="20"/>
          <w:szCs w:val="20"/>
        </w:rPr>
        <w:t xml:space="preserve">werden </w:t>
      </w:r>
      <w:r w:rsidR="00E360B8" w:rsidRPr="007F6303">
        <w:rPr>
          <w:sz w:val="20"/>
          <w:szCs w:val="20"/>
        </w:rPr>
        <w:t xml:space="preserve">sämtliche bekannten Daten </w:t>
      </w:r>
      <w:r w:rsidR="005D2B4F">
        <w:rPr>
          <w:sz w:val="20"/>
          <w:szCs w:val="20"/>
        </w:rPr>
        <w:t xml:space="preserve">(Nitrat und Phosphat) </w:t>
      </w:r>
      <w:r w:rsidR="00E360B8" w:rsidRPr="007F6303">
        <w:rPr>
          <w:sz w:val="20"/>
          <w:szCs w:val="20"/>
        </w:rPr>
        <w:t>zu Grundwasseraufschlüssen wie privaten Hof- oder Bewässerungsbrunnen aber auch anderen bekannten Messdaten (z.B. über Gewässerschutzkooperationen)</w:t>
      </w:r>
      <w:r w:rsidRPr="007F6303">
        <w:rPr>
          <w:sz w:val="20"/>
          <w:szCs w:val="20"/>
        </w:rPr>
        <w:t xml:space="preserve"> gesammelt</w:t>
      </w:r>
      <w:r w:rsidR="00D743FF" w:rsidRPr="007F6303">
        <w:rPr>
          <w:sz w:val="20"/>
          <w:szCs w:val="20"/>
        </w:rPr>
        <w:t>.</w:t>
      </w:r>
      <w:r w:rsidR="00E360B8" w:rsidRPr="007F6303">
        <w:rPr>
          <w:sz w:val="20"/>
          <w:szCs w:val="20"/>
        </w:rPr>
        <w:t xml:space="preserve"> Personen- und ortsbezogene Daten sind freiwillig und werden nicht an Dritte weitergegeben.</w:t>
      </w:r>
      <w:r w:rsidR="00D743FF" w:rsidRPr="007F6303">
        <w:rPr>
          <w:sz w:val="20"/>
          <w:szCs w:val="20"/>
        </w:rPr>
        <w:t xml:space="preserve"> </w:t>
      </w:r>
      <w:r w:rsidR="005D2B4F">
        <w:rPr>
          <w:sz w:val="20"/>
          <w:szCs w:val="20"/>
        </w:rPr>
        <w:t>Bitte verwenden Sie für jeden Grundwasseraufschluss einen eigenen Erfassungsbogen.</w:t>
      </w:r>
    </w:p>
    <w:p w:rsidR="00001944" w:rsidRDefault="00001944" w:rsidP="00001944">
      <w:pPr>
        <w:pStyle w:val="Flietext"/>
        <w:spacing w:line="280" w:lineRule="exact"/>
      </w:pPr>
    </w:p>
    <w:tbl>
      <w:tblPr>
        <w:tblW w:w="9449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9"/>
      </w:tblGrid>
      <w:tr w:rsidR="00D743FF" w:rsidRPr="00D743FF" w:rsidTr="00A7541E">
        <w:trPr>
          <w:trHeight w:val="100"/>
        </w:trPr>
        <w:tc>
          <w:tcPr>
            <w:tcW w:w="9449" w:type="dxa"/>
            <w:tcBorders>
              <w:top w:val="single" w:sz="12" w:space="0" w:color="auto"/>
              <w:bottom w:val="nil"/>
            </w:tcBorders>
          </w:tcPr>
          <w:p w:rsidR="00D743FF" w:rsidRPr="00D743FF" w:rsidRDefault="00D743FF" w:rsidP="00BA3CAE">
            <w:pPr>
              <w:rPr>
                <w:rFonts w:ascii="HelveticaNeueLT Com 55 Roman" w:hAnsi="HelveticaNeueLT Com 55 Roman"/>
                <w:sz w:val="22"/>
                <w:szCs w:val="22"/>
              </w:rPr>
            </w:pPr>
            <w:r w:rsidRPr="00D743FF">
              <w:rPr>
                <w:rFonts w:ascii="HelveticaNeueLT Com 55 Roman" w:hAnsi="HelveticaNeueLT Com 55 Roman"/>
                <w:sz w:val="22"/>
                <w:szCs w:val="22"/>
              </w:rPr>
              <w:t xml:space="preserve">Bearbeitet von </w:t>
            </w:r>
            <w:r w:rsidRPr="00D96F71">
              <w:rPr>
                <w:rFonts w:ascii="HelveticaNeueLT Com 55 Roman" w:hAnsi="HelveticaNeueLT Com 55 Roman"/>
                <w:sz w:val="18"/>
                <w:szCs w:val="18"/>
              </w:rPr>
              <w:t>(Name</w:t>
            </w:r>
            <w:r w:rsidR="00D96F71" w:rsidRPr="00D96F71">
              <w:rPr>
                <w:rFonts w:ascii="HelveticaNeueLT Com 55 Roman" w:hAnsi="HelveticaNeueLT Com 55 Roman"/>
                <w:sz w:val="18"/>
                <w:szCs w:val="18"/>
              </w:rPr>
              <w:t>/Vorname</w:t>
            </w:r>
            <w:r w:rsidR="005240B5">
              <w:rPr>
                <w:rFonts w:ascii="HelveticaNeueLT Com 55 Roman" w:hAnsi="HelveticaNeueLT Com 55 Roman"/>
                <w:sz w:val="18"/>
                <w:szCs w:val="18"/>
              </w:rPr>
              <w:t xml:space="preserve">; </w:t>
            </w:r>
            <w:r w:rsidR="00BA3CAE">
              <w:rPr>
                <w:rFonts w:ascii="HelveticaNeueLT Com 55 Roman" w:hAnsi="HelveticaNeueLT Com 55 Roman"/>
                <w:sz w:val="18"/>
                <w:szCs w:val="18"/>
              </w:rPr>
              <w:t>Tel.</w:t>
            </w:r>
            <w:r w:rsidRPr="00D96F71">
              <w:rPr>
                <w:rFonts w:ascii="HelveticaNeueLT Com 55 Roman" w:hAnsi="HelveticaNeueLT Com 55 Roman"/>
                <w:sz w:val="18"/>
                <w:szCs w:val="18"/>
              </w:rPr>
              <w:t>; Datum)</w:t>
            </w:r>
            <w:r w:rsidRPr="00D743FF">
              <w:rPr>
                <w:rFonts w:ascii="HelveticaNeueLT Com 55 Roman" w:hAnsi="HelveticaNeueLT Com 55 Roman"/>
                <w:sz w:val="22"/>
                <w:szCs w:val="22"/>
              </w:rPr>
              <w:t xml:space="preserve"> </w:t>
            </w:r>
          </w:p>
        </w:tc>
      </w:tr>
      <w:tr w:rsidR="00D743FF" w:rsidRPr="00D743FF" w:rsidTr="00A7541E">
        <w:tc>
          <w:tcPr>
            <w:tcW w:w="9449" w:type="dxa"/>
            <w:tcBorders>
              <w:top w:val="nil"/>
            </w:tcBorders>
          </w:tcPr>
          <w:tbl>
            <w:tblPr>
              <w:tblStyle w:val="Tabellenraster1"/>
              <w:tblW w:w="9382" w:type="dxa"/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2268"/>
              <w:gridCol w:w="709"/>
              <w:gridCol w:w="567"/>
              <w:gridCol w:w="708"/>
              <w:gridCol w:w="2127"/>
              <w:gridCol w:w="992"/>
              <w:gridCol w:w="31"/>
            </w:tblGrid>
            <w:tr w:rsidR="00D743FF" w:rsidRPr="00D743FF" w:rsidTr="0062091A">
              <w:trPr>
                <w:trHeight w:val="432"/>
              </w:trPr>
              <w:tc>
                <w:tcPr>
                  <w:tcW w:w="9382" w:type="dxa"/>
                  <w:gridSpan w:val="8"/>
                  <w:shd w:val="clear" w:color="auto" w:fill="E6E6E6"/>
                  <w:vAlign w:val="center"/>
                </w:tcPr>
                <w:p w:rsidR="00D743FF" w:rsidRPr="00D96F71" w:rsidRDefault="000E17E9" w:rsidP="0062091A">
                  <w:pPr>
                    <w:rPr>
                      <w:rFonts w:ascii="HelveticaNeueLT Com 55 Roman" w:hAnsi="HelveticaNeueLT Com 55 Roman"/>
                      <w:b/>
                      <w:sz w:val="22"/>
                      <w:szCs w:val="22"/>
                    </w:rPr>
                  </w:pPr>
                  <w:r w:rsidRPr="00D96F71">
                    <w:rPr>
                      <w:rFonts w:ascii="HelveticaNeueLT Com 55 Roman" w:hAnsi="HelveticaNeueLT Com 55 Roman"/>
                      <w:b/>
                      <w:sz w:val="22"/>
                      <w:szCs w:val="22"/>
                    </w:rPr>
                    <w:t>Allgemein</w:t>
                  </w:r>
                </w:p>
              </w:tc>
            </w:tr>
            <w:tr w:rsidR="005D2B4F" w:rsidRPr="00D743FF" w:rsidTr="00B20FEA">
              <w:trPr>
                <w:trHeight w:val="88"/>
              </w:trPr>
              <w:tc>
                <w:tcPr>
                  <w:tcW w:w="4248" w:type="dxa"/>
                  <w:gridSpan w:val="2"/>
                </w:tcPr>
                <w:p w:rsidR="005D2B4F" w:rsidRDefault="005D2B4F" w:rsidP="004D4950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Art 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des Grundwasseraufschlusses</w:t>
                  </w:r>
                  <w:r w:rsidR="00B20FEA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</w:t>
                  </w:r>
                  <w:r w:rsidR="00B20FEA">
                    <w:rPr>
                      <w:rFonts w:ascii="HelveticaNeueLT Com 55 Roman" w:hAnsi="HelveticaNeueLT Com 55 Roman"/>
                      <w:sz w:val="22"/>
                      <w:szCs w:val="22"/>
                    </w:rPr>
                    <w:br/>
                    <w:t>(bitte ankreuzen, ggf. Mehrfachauswahl)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09" w:type="dxa"/>
                </w:tcPr>
                <w:p w:rsidR="005D2B4F" w:rsidRPr="00D743FF" w:rsidRDefault="005D2B4F" w:rsidP="005D2B4F">
                  <w:pPr>
                    <w:jc w:val="center"/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aktiv</w:t>
                  </w:r>
                </w:p>
              </w:tc>
              <w:tc>
                <w:tcPr>
                  <w:tcW w:w="1275" w:type="dxa"/>
                  <w:gridSpan w:val="2"/>
                </w:tcPr>
                <w:p w:rsidR="00B20FEA" w:rsidRDefault="005D2B4F" w:rsidP="00B20FEA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stillgelegt </w:t>
                  </w:r>
                </w:p>
                <w:p w:rsidR="005D2B4F" w:rsidRPr="00D743FF" w:rsidRDefault="005D2B4F" w:rsidP="00B20FEA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seit </w:t>
                  </w:r>
                </w:p>
              </w:tc>
              <w:tc>
                <w:tcPr>
                  <w:tcW w:w="3150" w:type="dxa"/>
                  <w:gridSpan w:val="3"/>
                </w:tcPr>
                <w:p w:rsidR="005D2B4F" w:rsidRPr="00D743FF" w:rsidRDefault="005D2B4F" w:rsidP="004D4950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Genehmigung</w:t>
                  </w:r>
                  <w:r w:rsidR="00B20FEA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/wasserrechtliche Erlaubnis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vorhanden</w:t>
                  </w:r>
                </w:p>
              </w:tc>
            </w:tr>
            <w:tr w:rsidR="005D2B4F" w:rsidRPr="00D743FF" w:rsidTr="00B20FEA">
              <w:trPr>
                <w:trHeight w:val="82"/>
              </w:trPr>
              <w:tc>
                <w:tcPr>
                  <w:tcW w:w="4248" w:type="dxa"/>
                  <w:gridSpan w:val="2"/>
                </w:tcPr>
                <w:p w:rsidR="005D2B4F" w:rsidRPr="00D743FF" w:rsidRDefault="00EB00CC" w:rsidP="00833982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1835181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D2B4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Privater Trinkwasserbrunnen </w:t>
                  </w:r>
                </w:p>
              </w:tc>
              <w:tc>
                <w:tcPr>
                  <w:tcW w:w="709" w:type="dxa"/>
                </w:tcPr>
                <w:p w:rsidR="005D2B4F" w:rsidRPr="00D743FF" w:rsidRDefault="00EB00CC" w:rsidP="005D2B4F">
                  <w:pPr>
                    <w:jc w:val="center"/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1495371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5" w:type="dxa"/>
                  <w:gridSpan w:val="2"/>
                </w:tcPr>
                <w:p w:rsidR="005D2B4F" w:rsidRPr="00D743FF" w:rsidRDefault="005D2B4F" w:rsidP="004D4950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5D2B4F" w:rsidRPr="00D743FF" w:rsidRDefault="00EB00CC" w:rsidP="004D4950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-846481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D2B4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ja</w:t>
                  </w:r>
                  <w:r w:rsidR="00B20FEA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</w:t>
                  </w: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-723903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0FE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20FEA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beigefügt</w:t>
                  </w:r>
                </w:p>
              </w:tc>
              <w:tc>
                <w:tcPr>
                  <w:tcW w:w="1023" w:type="dxa"/>
                  <w:gridSpan w:val="2"/>
                </w:tcPr>
                <w:p w:rsidR="005D2B4F" w:rsidRPr="00D743FF" w:rsidRDefault="00EB00CC" w:rsidP="004D4950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2041165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D2B4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nein</w:t>
                  </w:r>
                </w:p>
              </w:tc>
            </w:tr>
            <w:tr w:rsidR="005D2B4F" w:rsidRPr="00D743FF" w:rsidTr="00B20FEA">
              <w:trPr>
                <w:trHeight w:val="82"/>
              </w:trPr>
              <w:tc>
                <w:tcPr>
                  <w:tcW w:w="4248" w:type="dxa"/>
                  <w:gridSpan w:val="2"/>
                </w:tcPr>
                <w:p w:rsidR="005D2B4F" w:rsidRPr="00D743FF" w:rsidRDefault="00EB00CC" w:rsidP="005D2B4F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-1440673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D2B4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Privater Brauchwasserbrunnen</w:t>
                  </w:r>
                </w:p>
              </w:tc>
              <w:tc>
                <w:tcPr>
                  <w:tcW w:w="709" w:type="dxa"/>
                </w:tcPr>
                <w:p w:rsidR="005D2B4F" w:rsidRPr="00D743FF" w:rsidRDefault="00EB00CC" w:rsidP="005D2B4F">
                  <w:pPr>
                    <w:jc w:val="center"/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1978644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5" w:type="dxa"/>
                  <w:gridSpan w:val="2"/>
                </w:tcPr>
                <w:p w:rsidR="005D2B4F" w:rsidRPr="00D743FF" w:rsidRDefault="005D2B4F" w:rsidP="004D4950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5D2B4F" w:rsidRPr="00D743FF" w:rsidRDefault="00EB00CC" w:rsidP="002615C2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997465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D2B4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ja</w:t>
                  </w:r>
                  <w:r w:rsidR="00B20FEA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</w:t>
                  </w: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555203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0FE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20FEA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beigefügt</w:t>
                  </w:r>
                </w:p>
              </w:tc>
              <w:tc>
                <w:tcPr>
                  <w:tcW w:w="1023" w:type="dxa"/>
                  <w:gridSpan w:val="2"/>
                </w:tcPr>
                <w:p w:rsidR="005D2B4F" w:rsidRPr="00D743FF" w:rsidRDefault="00EB00CC" w:rsidP="002615C2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1997297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D2B4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nein</w:t>
                  </w:r>
                </w:p>
              </w:tc>
            </w:tr>
            <w:tr w:rsidR="005D2B4F" w:rsidRPr="00D743FF" w:rsidTr="00B20FEA">
              <w:trPr>
                <w:trHeight w:val="82"/>
              </w:trPr>
              <w:tc>
                <w:tcPr>
                  <w:tcW w:w="4248" w:type="dxa"/>
                  <w:gridSpan w:val="2"/>
                </w:tcPr>
                <w:p w:rsidR="005D2B4F" w:rsidRPr="00D743FF" w:rsidRDefault="00EB00CC" w:rsidP="005D2B4F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-2146952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D2B4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Privater Bewässerungsbrunnen</w:t>
                  </w:r>
                </w:p>
              </w:tc>
              <w:tc>
                <w:tcPr>
                  <w:tcW w:w="709" w:type="dxa"/>
                </w:tcPr>
                <w:p w:rsidR="005D2B4F" w:rsidRPr="00D743FF" w:rsidRDefault="00EB00CC" w:rsidP="005D2B4F">
                  <w:pPr>
                    <w:jc w:val="center"/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-1262688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5" w:type="dxa"/>
                  <w:gridSpan w:val="2"/>
                </w:tcPr>
                <w:p w:rsidR="005D2B4F" w:rsidRPr="00D743FF" w:rsidRDefault="005D2B4F" w:rsidP="004D4950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5D2B4F" w:rsidRPr="00D743FF" w:rsidRDefault="00EB00CC" w:rsidP="002615C2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-1520613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D2B4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ja</w:t>
                  </w:r>
                  <w:r w:rsidR="00B20FEA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</w:t>
                  </w: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-1209493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0FE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20FEA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beigefügt</w:t>
                  </w:r>
                </w:p>
              </w:tc>
              <w:tc>
                <w:tcPr>
                  <w:tcW w:w="1023" w:type="dxa"/>
                  <w:gridSpan w:val="2"/>
                </w:tcPr>
                <w:p w:rsidR="005D2B4F" w:rsidRPr="00D743FF" w:rsidRDefault="00EB00CC" w:rsidP="002615C2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-590077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D2B4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nein</w:t>
                  </w:r>
                </w:p>
              </w:tc>
            </w:tr>
            <w:tr w:rsidR="005D2B4F" w:rsidRPr="00D743FF" w:rsidTr="00B20FEA">
              <w:trPr>
                <w:trHeight w:val="82"/>
              </w:trPr>
              <w:tc>
                <w:tcPr>
                  <w:tcW w:w="4248" w:type="dxa"/>
                  <w:gridSpan w:val="2"/>
                </w:tcPr>
                <w:p w:rsidR="005D2B4F" w:rsidRPr="00D743FF" w:rsidRDefault="00EB00CC" w:rsidP="005D2B4F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-1460714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D2B4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Öffentlicher Trinkwasserbrunnen</w:t>
                  </w:r>
                </w:p>
              </w:tc>
              <w:tc>
                <w:tcPr>
                  <w:tcW w:w="709" w:type="dxa"/>
                </w:tcPr>
                <w:p w:rsidR="005D2B4F" w:rsidRPr="00D743FF" w:rsidRDefault="00EB00CC" w:rsidP="005D2B4F">
                  <w:pPr>
                    <w:jc w:val="center"/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845675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5" w:type="dxa"/>
                  <w:gridSpan w:val="2"/>
                </w:tcPr>
                <w:p w:rsidR="005D2B4F" w:rsidRPr="00D743FF" w:rsidRDefault="005D2B4F" w:rsidP="004D4950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5D2B4F" w:rsidRPr="00D743FF" w:rsidRDefault="00EB00CC" w:rsidP="002615C2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-1664152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D2B4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ja</w:t>
                  </w:r>
                  <w:r w:rsidR="00B20FEA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</w:t>
                  </w: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-1345158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0FE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20FEA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beigefügt</w:t>
                  </w:r>
                </w:p>
              </w:tc>
              <w:tc>
                <w:tcPr>
                  <w:tcW w:w="1023" w:type="dxa"/>
                  <w:gridSpan w:val="2"/>
                </w:tcPr>
                <w:p w:rsidR="005D2B4F" w:rsidRPr="00D743FF" w:rsidRDefault="00EB00CC" w:rsidP="002615C2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760113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D2B4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nein</w:t>
                  </w:r>
                </w:p>
              </w:tc>
            </w:tr>
            <w:tr w:rsidR="005D2B4F" w:rsidRPr="00D743FF" w:rsidTr="00B20FEA">
              <w:trPr>
                <w:trHeight w:val="82"/>
              </w:trPr>
              <w:tc>
                <w:tcPr>
                  <w:tcW w:w="4248" w:type="dxa"/>
                  <w:gridSpan w:val="2"/>
                </w:tcPr>
                <w:p w:rsidR="005D2B4F" w:rsidRPr="00D743FF" w:rsidRDefault="00EB00CC" w:rsidP="005D2B4F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2109234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D2B4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Vorfeldmessstelle</w:t>
                  </w:r>
                </w:p>
              </w:tc>
              <w:tc>
                <w:tcPr>
                  <w:tcW w:w="709" w:type="dxa"/>
                </w:tcPr>
                <w:p w:rsidR="005D2B4F" w:rsidRPr="00D743FF" w:rsidRDefault="00EB00CC" w:rsidP="005D2B4F">
                  <w:pPr>
                    <w:jc w:val="center"/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-1402981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5" w:type="dxa"/>
                  <w:gridSpan w:val="2"/>
                </w:tcPr>
                <w:p w:rsidR="005D2B4F" w:rsidRPr="00D743FF" w:rsidRDefault="005D2B4F" w:rsidP="004D4950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5D2B4F" w:rsidRPr="00D743FF" w:rsidRDefault="00EB00CC" w:rsidP="002615C2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-1908292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D2B4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ja</w:t>
                  </w:r>
                  <w:r w:rsidR="00B20FEA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</w:t>
                  </w: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9623795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0FE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20FEA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beigefügt</w:t>
                  </w:r>
                </w:p>
              </w:tc>
              <w:tc>
                <w:tcPr>
                  <w:tcW w:w="1023" w:type="dxa"/>
                  <w:gridSpan w:val="2"/>
                </w:tcPr>
                <w:p w:rsidR="005D2B4F" w:rsidRPr="00D743FF" w:rsidRDefault="00EB00CC" w:rsidP="002615C2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-654295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D2B4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nein</w:t>
                  </w:r>
                </w:p>
              </w:tc>
            </w:tr>
            <w:tr w:rsidR="005D2B4F" w:rsidRPr="00D743FF" w:rsidTr="00B20FEA">
              <w:trPr>
                <w:trHeight w:val="82"/>
              </w:trPr>
              <w:tc>
                <w:tcPr>
                  <w:tcW w:w="4248" w:type="dxa"/>
                  <w:gridSpan w:val="2"/>
                </w:tcPr>
                <w:p w:rsidR="005D2B4F" w:rsidRPr="00D743FF" w:rsidRDefault="00EB00CC" w:rsidP="005D2B4F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1768042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D2B4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5D2B4F" w:rsidRPr="00D743FF" w:rsidRDefault="00EB00CC" w:rsidP="005D2B4F">
                  <w:pPr>
                    <w:jc w:val="center"/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-884790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5" w:type="dxa"/>
                  <w:gridSpan w:val="2"/>
                </w:tcPr>
                <w:p w:rsidR="005D2B4F" w:rsidRPr="00D743FF" w:rsidRDefault="005D2B4F" w:rsidP="004D4950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5D2B4F" w:rsidRPr="00D743FF" w:rsidRDefault="00EB00CC" w:rsidP="002615C2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1126971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D2B4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ja</w:t>
                  </w:r>
                  <w:r w:rsidR="00B20FEA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</w:t>
                  </w: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-887876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0FE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20FEA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beigefügt</w:t>
                  </w:r>
                </w:p>
              </w:tc>
              <w:tc>
                <w:tcPr>
                  <w:tcW w:w="1023" w:type="dxa"/>
                  <w:gridSpan w:val="2"/>
                </w:tcPr>
                <w:p w:rsidR="005D2B4F" w:rsidRPr="00D743FF" w:rsidRDefault="00EB00CC" w:rsidP="002615C2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sdt>
                    <w:sdtPr>
                      <w:rPr>
                        <w:rFonts w:ascii="HelveticaNeueLT Com 55 Roman" w:hAnsi="HelveticaNeueLT Com 55 Roman"/>
                        <w:sz w:val="22"/>
                        <w:szCs w:val="22"/>
                      </w:rPr>
                      <w:id w:val="9496659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B4F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D2B4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nein</w:t>
                  </w:r>
                </w:p>
              </w:tc>
            </w:tr>
            <w:tr w:rsidR="00BA3CAE" w:rsidRPr="00D743FF" w:rsidTr="00BA3CAE">
              <w:trPr>
                <w:gridAfter w:val="1"/>
                <w:wAfter w:w="31" w:type="dxa"/>
                <w:trHeight w:val="654"/>
              </w:trPr>
              <w:tc>
                <w:tcPr>
                  <w:tcW w:w="9351" w:type="dxa"/>
                  <w:gridSpan w:val="7"/>
                </w:tcPr>
                <w:p w:rsidR="00BA3CAE" w:rsidRPr="00D743FF" w:rsidRDefault="00BA3CAE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Bemerkungen: </w:t>
                  </w:r>
                </w:p>
              </w:tc>
            </w:tr>
            <w:tr w:rsidR="005D2B4F" w:rsidRPr="00D743FF" w:rsidTr="00BA3CAE">
              <w:trPr>
                <w:trHeight w:val="444"/>
              </w:trPr>
              <w:tc>
                <w:tcPr>
                  <w:tcW w:w="1980" w:type="dxa"/>
                </w:tcPr>
                <w:p w:rsidR="005D2B4F" w:rsidRPr="00D743FF" w:rsidRDefault="005D2B4F" w:rsidP="00CC0760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GPS-Koordinaten </w:t>
                  </w:r>
                </w:p>
              </w:tc>
              <w:tc>
                <w:tcPr>
                  <w:tcW w:w="3544" w:type="dxa"/>
                  <w:gridSpan w:val="3"/>
                </w:tcPr>
                <w:p w:rsidR="005D2B4F" w:rsidRPr="00D743FF" w:rsidRDefault="005D2B4F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Breitengrad</w:t>
                  </w: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3858" w:type="dxa"/>
                  <w:gridSpan w:val="4"/>
                </w:tcPr>
                <w:p w:rsidR="005D2B4F" w:rsidRPr="00D743FF" w:rsidRDefault="005D2B4F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Längengrad</w:t>
                  </w: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: </w:t>
                  </w:r>
                </w:p>
              </w:tc>
            </w:tr>
          </w:tbl>
          <w:p w:rsidR="00D743FF" w:rsidRPr="00D743FF" w:rsidRDefault="00D743FF" w:rsidP="00A7541E">
            <w:pPr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D743FF" w:rsidRPr="00D743FF" w:rsidTr="00A7541E">
        <w:tc>
          <w:tcPr>
            <w:tcW w:w="9449" w:type="dxa"/>
          </w:tcPr>
          <w:tbl>
            <w:tblPr>
              <w:tblStyle w:val="Tabellenraster1"/>
              <w:tblW w:w="9351" w:type="dxa"/>
              <w:tblLayout w:type="fixed"/>
              <w:tblLook w:val="01E0" w:firstRow="1" w:lastRow="1" w:firstColumn="1" w:lastColumn="1" w:noHBand="0" w:noVBand="0"/>
            </w:tblPr>
            <w:tblGrid>
              <w:gridCol w:w="4500"/>
              <w:gridCol w:w="147"/>
              <w:gridCol w:w="4704"/>
            </w:tblGrid>
            <w:tr w:rsidR="00D743FF" w:rsidRPr="00D743FF" w:rsidTr="0062091A">
              <w:trPr>
                <w:trHeight w:val="381"/>
              </w:trPr>
              <w:tc>
                <w:tcPr>
                  <w:tcW w:w="9351" w:type="dxa"/>
                  <w:gridSpan w:val="3"/>
                  <w:shd w:val="clear" w:color="auto" w:fill="E6E6E6"/>
                  <w:vAlign w:val="center"/>
                </w:tcPr>
                <w:p w:rsidR="00D743FF" w:rsidRPr="00D96F71" w:rsidRDefault="00D743FF" w:rsidP="0062091A">
                  <w:pPr>
                    <w:rPr>
                      <w:rFonts w:ascii="HelveticaNeueLT Com 55 Roman" w:hAnsi="HelveticaNeueLT Com 55 Roman"/>
                      <w:b/>
                      <w:sz w:val="22"/>
                      <w:szCs w:val="22"/>
                    </w:rPr>
                  </w:pPr>
                  <w:r w:rsidRPr="00D96F71">
                    <w:rPr>
                      <w:rFonts w:ascii="HelveticaNeueLT Com 55 Roman" w:hAnsi="HelveticaNeueLT Com 55 Roman"/>
                      <w:b/>
                      <w:sz w:val="22"/>
                      <w:szCs w:val="22"/>
                    </w:rPr>
                    <w:t>Lagebeschreibung/Eigentümer</w:t>
                  </w:r>
                </w:p>
              </w:tc>
            </w:tr>
            <w:tr w:rsidR="00D743FF" w:rsidRPr="00D743FF" w:rsidTr="0062091A">
              <w:trPr>
                <w:trHeight w:val="385"/>
              </w:trPr>
              <w:tc>
                <w:tcPr>
                  <w:tcW w:w="4500" w:type="dxa"/>
                </w:tcPr>
                <w:p w:rsidR="00D743FF" w:rsidRPr="00D743FF" w:rsidRDefault="00D743FF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Gemeinde: </w:t>
                  </w:r>
                </w:p>
              </w:tc>
              <w:tc>
                <w:tcPr>
                  <w:tcW w:w="4851" w:type="dxa"/>
                  <w:gridSpan w:val="2"/>
                </w:tcPr>
                <w:p w:rsidR="00D743FF" w:rsidRPr="00D743FF" w:rsidRDefault="00D743FF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Gemeinde-/Ortsteil: </w:t>
                  </w:r>
                </w:p>
              </w:tc>
            </w:tr>
            <w:tr w:rsidR="00D743FF" w:rsidRPr="00D743FF" w:rsidTr="0062091A">
              <w:trPr>
                <w:trHeight w:val="405"/>
              </w:trPr>
              <w:tc>
                <w:tcPr>
                  <w:tcW w:w="4500" w:type="dxa"/>
                </w:tcPr>
                <w:p w:rsidR="00D743FF" w:rsidRPr="00D743FF" w:rsidRDefault="00D743FF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Gemarkung: </w:t>
                  </w:r>
                </w:p>
              </w:tc>
              <w:tc>
                <w:tcPr>
                  <w:tcW w:w="4851" w:type="dxa"/>
                  <w:gridSpan w:val="2"/>
                </w:tcPr>
                <w:p w:rsidR="00D743FF" w:rsidRPr="00D743FF" w:rsidRDefault="00D743FF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Landkreis: </w:t>
                  </w:r>
                </w:p>
              </w:tc>
            </w:tr>
            <w:tr w:rsidR="00D743FF" w:rsidRPr="00D743FF" w:rsidTr="0062091A">
              <w:trPr>
                <w:trHeight w:val="425"/>
              </w:trPr>
              <w:tc>
                <w:tcPr>
                  <w:tcW w:w="4500" w:type="dxa"/>
                </w:tcPr>
                <w:p w:rsidR="00D743FF" w:rsidRPr="00D743FF" w:rsidRDefault="00D743FF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Flurnummer: </w:t>
                  </w:r>
                </w:p>
              </w:tc>
              <w:tc>
                <w:tcPr>
                  <w:tcW w:w="4851" w:type="dxa"/>
                  <w:gridSpan w:val="2"/>
                </w:tcPr>
                <w:p w:rsidR="00D743FF" w:rsidRPr="00D743FF" w:rsidRDefault="00D743FF" w:rsidP="00A7541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</w:p>
              </w:tc>
            </w:tr>
            <w:tr w:rsidR="00D743FF" w:rsidRPr="00D743FF" w:rsidTr="00BA3CAE">
              <w:trPr>
                <w:trHeight w:val="710"/>
              </w:trPr>
              <w:tc>
                <w:tcPr>
                  <w:tcW w:w="9351" w:type="dxa"/>
                  <w:gridSpan w:val="3"/>
                </w:tcPr>
                <w:p w:rsidR="00D743FF" w:rsidRPr="00D743FF" w:rsidRDefault="00D743FF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Grundstückseigentümer (Name/Anschrift): </w:t>
                  </w:r>
                </w:p>
              </w:tc>
            </w:tr>
            <w:tr w:rsidR="0062091A" w:rsidRPr="00D743FF" w:rsidTr="0062091A">
              <w:trPr>
                <w:trHeight w:val="410"/>
              </w:trPr>
              <w:tc>
                <w:tcPr>
                  <w:tcW w:w="4647" w:type="dxa"/>
                  <w:gridSpan w:val="2"/>
                </w:tcPr>
                <w:p w:rsidR="0062091A" w:rsidRPr="00D743FF" w:rsidRDefault="0062091A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Ggf. BBV-Mitgliedsnummer</w:t>
                  </w: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: </w:t>
                  </w:r>
                  <w:bookmarkStart w:id="2" w:name="Text14"/>
                </w:p>
              </w:tc>
              <w:bookmarkEnd w:id="2"/>
              <w:tc>
                <w:tcPr>
                  <w:tcW w:w="4704" w:type="dxa"/>
                </w:tcPr>
                <w:p w:rsidR="0062091A" w:rsidRPr="00D743FF" w:rsidRDefault="0062091A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Telefonnr. für Rückfragen: </w:t>
                  </w:r>
                </w:p>
              </w:tc>
            </w:tr>
          </w:tbl>
          <w:p w:rsidR="00D743FF" w:rsidRPr="00D743FF" w:rsidRDefault="00D743FF" w:rsidP="00A7541E">
            <w:pPr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D743FF" w:rsidRPr="00D743FF" w:rsidTr="00A7541E">
        <w:tc>
          <w:tcPr>
            <w:tcW w:w="9449" w:type="dxa"/>
          </w:tcPr>
          <w:tbl>
            <w:tblPr>
              <w:tblStyle w:val="Tabellenraster1"/>
              <w:tblW w:w="9351" w:type="dxa"/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1512"/>
              <w:gridCol w:w="168"/>
              <w:gridCol w:w="1648"/>
              <w:gridCol w:w="499"/>
              <w:gridCol w:w="2552"/>
            </w:tblGrid>
            <w:tr w:rsidR="00D743FF" w:rsidRPr="00D743FF" w:rsidTr="0062091A">
              <w:trPr>
                <w:trHeight w:val="387"/>
              </w:trPr>
              <w:tc>
                <w:tcPr>
                  <w:tcW w:w="9351" w:type="dxa"/>
                  <w:gridSpan w:val="6"/>
                  <w:shd w:val="clear" w:color="auto" w:fill="E6E6E6"/>
                  <w:vAlign w:val="center"/>
                </w:tcPr>
                <w:p w:rsidR="00D743FF" w:rsidRPr="00D743FF" w:rsidRDefault="000E17E9" w:rsidP="006251D7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 w:rsidRPr="00D96F71">
                    <w:rPr>
                      <w:rFonts w:ascii="HelveticaNeueLT Com 55 Roman" w:hAnsi="HelveticaNeueLT Com 55 Roman"/>
                      <w:b/>
                      <w:sz w:val="22"/>
                      <w:szCs w:val="22"/>
                    </w:rPr>
                    <w:t>Technische</w:t>
                  </w:r>
                  <w:r w:rsidR="008375EB" w:rsidRPr="00D96F71">
                    <w:rPr>
                      <w:rFonts w:ascii="HelveticaNeueLT Com 55 Roman" w:hAnsi="HelveticaNeueLT Com 55 Roman"/>
                      <w:b/>
                      <w:sz w:val="22"/>
                      <w:szCs w:val="22"/>
                    </w:rPr>
                    <w:t>r</w:t>
                  </w:r>
                  <w:r w:rsidR="00D743FF" w:rsidRPr="00D96F71">
                    <w:rPr>
                      <w:rFonts w:ascii="HelveticaNeueLT Com 55 Roman" w:hAnsi="HelveticaNeueLT Com 55 Roman"/>
                      <w:b/>
                      <w:sz w:val="22"/>
                      <w:szCs w:val="22"/>
                    </w:rPr>
                    <w:t xml:space="preserve"> Ausbau</w:t>
                  </w:r>
                  <w:r w:rsidR="008375EB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</w:t>
                  </w:r>
                  <w:r w:rsidR="006251D7" w:rsidRPr="006251D7">
                    <w:rPr>
                      <w:rFonts w:ascii="HelveticaNeueLT Com 55 Roman" w:hAnsi="HelveticaNeueLT Com 55 Roman"/>
                      <w:sz w:val="22"/>
                      <w:szCs w:val="18"/>
                    </w:rPr>
                    <w:t xml:space="preserve">(soweit bekannt, </w:t>
                  </w:r>
                  <w:r w:rsidR="006251D7" w:rsidRPr="006251D7">
                    <w:rPr>
                      <w:rFonts w:ascii="HelveticaNeueLT Com 55 Roman" w:hAnsi="HelveticaNeueLT Com 55 Roman"/>
                      <w:b/>
                      <w:color w:val="FF0000"/>
                      <w:sz w:val="22"/>
                      <w:szCs w:val="18"/>
                    </w:rPr>
                    <w:t>falls vorhanden bitte Ausbaupläne beifügen</w:t>
                  </w:r>
                  <w:r w:rsidR="006251D7" w:rsidRPr="006251D7">
                    <w:rPr>
                      <w:rFonts w:ascii="HelveticaNeueLT Com 55 Roman" w:hAnsi="HelveticaNeueLT Com 55 Roman"/>
                      <w:sz w:val="22"/>
                      <w:szCs w:val="18"/>
                    </w:rPr>
                    <w:t>)</w:t>
                  </w:r>
                </w:p>
              </w:tc>
            </w:tr>
            <w:tr w:rsidR="00D743FF" w:rsidRPr="00D743FF" w:rsidTr="0062091A">
              <w:trPr>
                <w:trHeight w:val="396"/>
              </w:trPr>
              <w:tc>
                <w:tcPr>
                  <w:tcW w:w="6300" w:type="dxa"/>
                  <w:gridSpan w:val="4"/>
                  <w:vAlign w:val="center"/>
                </w:tcPr>
                <w:p w:rsidR="00D743FF" w:rsidRPr="00D743FF" w:rsidRDefault="00A66CA6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Brunnen</w:t>
                  </w:r>
                  <w:r w:rsidR="00E360B8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-/Messstellen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ausbau (Material):</w:t>
                  </w: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051" w:type="dxa"/>
                  <w:gridSpan w:val="2"/>
                  <w:shd w:val="clear" w:color="auto" w:fill="auto"/>
                  <w:vAlign w:val="center"/>
                </w:tcPr>
                <w:p w:rsidR="00D743FF" w:rsidRPr="00D743FF" w:rsidRDefault="008375EB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Baujahr: </w:t>
                  </w:r>
                </w:p>
              </w:tc>
            </w:tr>
            <w:tr w:rsidR="008375EB" w:rsidRPr="00D743FF" w:rsidTr="0062091A">
              <w:trPr>
                <w:trHeight w:val="626"/>
              </w:trPr>
              <w:tc>
                <w:tcPr>
                  <w:tcW w:w="2972" w:type="dxa"/>
                </w:tcPr>
                <w:p w:rsidR="008375EB" w:rsidRPr="00D743FF" w:rsidRDefault="008375EB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Geländehöhe (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m</w:t>
                  </w: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über NN):      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3328" w:type="dxa"/>
                  <w:gridSpan w:val="3"/>
                </w:tcPr>
                <w:p w:rsidR="008375EB" w:rsidRPr="00D743FF" w:rsidRDefault="008375EB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Entnahmetiefe (m unter Gelände)</w:t>
                  </w:r>
                  <w:r w:rsidR="00A66CA6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3051" w:type="dxa"/>
                  <w:gridSpan w:val="2"/>
                  <w:shd w:val="clear" w:color="auto" w:fill="auto"/>
                </w:tcPr>
                <w:p w:rsidR="008375EB" w:rsidRPr="00D743FF" w:rsidRDefault="008375EB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Endteufe</w:t>
                  </w:r>
                  <w:proofErr w:type="spellEnd"/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m unter Gelände</w:t>
                  </w: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): </w:t>
                  </w:r>
                </w:p>
              </w:tc>
            </w:tr>
            <w:tr w:rsidR="008375EB" w:rsidRPr="00D743FF" w:rsidTr="0062091A">
              <w:tc>
                <w:tcPr>
                  <w:tcW w:w="4484" w:type="dxa"/>
                  <w:gridSpan w:val="2"/>
                  <w:vMerge w:val="restart"/>
                </w:tcPr>
                <w:p w:rsidR="008375EB" w:rsidRPr="00D743FF" w:rsidRDefault="008375EB" w:rsidP="008375EB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Filterrohrbereich(e)</w:t>
                  </w:r>
                  <w:r w:rsidR="00A66CA6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in Bezug auf Geländehöhe</w:t>
                  </w:r>
                </w:p>
              </w:tc>
              <w:tc>
                <w:tcPr>
                  <w:tcW w:w="2315" w:type="dxa"/>
                  <w:gridSpan w:val="3"/>
                </w:tcPr>
                <w:p w:rsidR="008375EB" w:rsidRPr="00D743FF" w:rsidRDefault="008375EB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von 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              </w:t>
                  </w: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[m]</w:t>
                  </w:r>
                </w:p>
              </w:tc>
              <w:tc>
                <w:tcPr>
                  <w:tcW w:w="2552" w:type="dxa"/>
                </w:tcPr>
                <w:p w:rsidR="008375EB" w:rsidRPr="00D743FF" w:rsidRDefault="008375EB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bis 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             </w:t>
                  </w: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[m]</w:t>
                  </w:r>
                </w:p>
              </w:tc>
            </w:tr>
            <w:tr w:rsidR="008375EB" w:rsidRPr="00D743FF" w:rsidTr="0062091A">
              <w:tc>
                <w:tcPr>
                  <w:tcW w:w="4484" w:type="dxa"/>
                  <w:gridSpan w:val="2"/>
                  <w:vMerge/>
                </w:tcPr>
                <w:p w:rsidR="008375EB" w:rsidRPr="00D743FF" w:rsidRDefault="008375EB" w:rsidP="00A7541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</w:p>
              </w:tc>
              <w:tc>
                <w:tcPr>
                  <w:tcW w:w="2315" w:type="dxa"/>
                  <w:gridSpan w:val="3"/>
                </w:tcPr>
                <w:p w:rsidR="008375EB" w:rsidRPr="00D743FF" w:rsidRDefault="008375EB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von 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              </w:t>
                  </w: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[m]</w:t>
                  </w:r>
                </w:p>
              </w:tc>
              <w:tc>
                <w:tcPr>
                  <w:tcW w:w="2552" w:type="dxa"/>
                </w:tcPr>
                <w:p w:rsidR="008375EB" w:rsidRPr="00D743FF" w:rsidRDefault="008375EB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bis 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             </w:t>
                  </w: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[m]</w:t>
                  </w:r>
                </w:p>
              </w:tc>
            </w:tr>
            <w:tr w:rsidR="00887C23" w:rsidRPr="00D743FF" w:rsidTr="00A5762F">
              <w:trPr>
                <w:trHeight w:val="347"/>
              </w:trPr>
              <w:tc>
                <w:tcPr>
                  <w:tcW w:w="9351" w:type="dxa"/>
                  <w:gridSpan w:val="6"/>
                </w:tcPr>
                <w:p w:rsidR="00887C23" w:rsidRPr="00D743FF" w:rsidRDefault="00887C23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Grundwasserleiter (Bezeichnung): </w:t>
                  </w:r>
                </w:p>
              </w:tc>
            </w:tr>
            <w:tr w:rsidR="008375EB" w:rsidRPr="00D743FF" w:rsidTr="0062091A">
              <w:trPr>
                <w:trHeight w:val="411"/>
              </w:trPr>
              <w:tc>
                <w:tcPr>
                  <w:tcW w:w="9351" w:type="dxa"/>
                  <w:gridSpan w:val="6"/>
                  <w:shd w:val="clear" w:color="auto" w:fill="E6E6E6"/>
                  <w:vAlign w:val="center"/>
                </w:tcPr>
                <w:p w:rsidR="008375EB" w:rsidRPr="00D96F71" w:rsidRDefault="00A66CA6" w:rsidP="0062091A">
                  <w:pPr>
                    <w:rPr>
                      <w:rFonts w:ascii="HelveticaNeueLT Com 55 Roman" w:hAnsi="HelveticaNeueLT Com 55 Roman"/>
                      <w:b/>
                      <w:sz w:val="22"/>
                      <w:szCs w:val="22"/>
                    </w:rPr>
                  </w:pPr>
                  <w:r w:rsidRPr="00D96F71">
                    <w:rPr>
                      <w:rFonts w:ascii="HelveticaNeueLT Com 55 Roman" w:hAnsi="HelveticaNeueLT Com 55 Roman"/>
                      <w:b/>
                      <w:sz w:val="22"/>
                      <w:szCs w:val="22"/>
                    </w:rPr>
                    <w:t>Nitratmesswerte</w:t>
                  </w:r>
                  <w:r w:rsidR="0062091A" w:rsidRPr="00D96F71">
                    <w:rPr>
                      <w:rFonts w:ascii="HelveticaNeueLT Com 55 Roman" w:hAnsi="HelveticaNeueLT Com 55 Roman"/>
                      <w:b/>
                      <w:sz w:val="22"/>
                      <w:szCs w:val="22"/>
                    </w:rPr>
                    <w:t xml:space="preserve"> </w:t>
                  </w:r>
                  <w:r w:rsidR="00BA3CAE" w:rsidRP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(</w:t>
                  </w:r>
                  <w:r w:rsidR="00BA3CAE" w:rsidRPr="00297A51">
                    <w:rPr>
                      <w:rFonts w:ascii="HelveticaNeueLT Com 55 Roman" w:hAnsi="HelveticaNeueLT Com 55 Roman"/>
                      <w:b/>
                      <w:color w:val="FF0000"/>
                      <w:sz w:val="22"/>
                      <w:szCs w:val="22"/>
                      <w:u w:val="single"/>
                    </w:rPr>
                    <w:t>bitte</w:t>
                  </w:r>
                  <w:r w:rsidR="00BA3CAE" w:rsidRPr="00BA3CAE">
                    <w:rPr>
                      <w:rFonts w:ascii="HelveticaNeueLT Com 55 Roman" w:hAnsi="HelveticaNeueLT Com 55 Roman"/>
                      <w:b/>
                      <w:color w:val="FF0000"/>
                      <w:sz w:val="22"/>
                      <w:szCs w:val="22"/>
                    </w:rPr>
                    <w:t xml:space="preserve"> Messprotokolle</w:t>
                  </w:r>
                  <w:r w:rsidR="00B20FEA">
                    <w:rPr>
                      <w:rFonts w:ascii="HelveticaNeueLT Com 55 Roman" w:hAnsi="HelveticaNeueLT Com 55 Roman"/>
                      <w:b/>
                      <w:color w:val="FF0000"/>
                      <w:sz w:val="22"/>
                      <w:szCs w:val="22"/>
                    </w:rPr>
                    <w:t>/Untersuchungsbefunde</w:t>
                  </w:r>
                  <w:r w:rsidR="00BA3CAE" w:rsidRPr="00BA3CAE">
                    <w:rPr>
                      <w:rFonts w:ascii="HelveticaNeueLT Com 55 Roman" w:hAnsi="HelveticaNeueLT Com 55 Roman"/>
                      <w:b/>
                      <w:color w:val="FF0000"/>
                      <w:sz w:val="22"/>
                      <w:szCs w:val="22"/>
                    </w:rPr>
                    <w:t xml:space="preserve"> beifügen</w:t>
                  </w:r>
                  <w:r w:rsidR="00BA3CAE" w:rsidRP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)</w:t>
                  </w:r>
                </w:p>
              </w:tc>
            </w:tr>
            <w:tr w:rsidR="0062091A" w:rsidRPr="00D743FF" w:rsidTr="0062091A">
              <w:trPr>
                <w:trHeight w:val="143"/>
              </w:trPr>
              <w:tc>
                <w:tcPr>
                  <w:tcW w:w="4652" w:type="dxa"/>
                  <w:gridSpan w:val="3"/>
                  <w:shd w:val="clear" w:color="auto" w:fill="auto"/>
                </w:tcPr>
                <w:p w:rsidR="0062091A" w:rsidRDefault="0062091A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Datum                  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Messwert  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             [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mg/l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4699" w:type="dxa"/>
                  <w:gridSpan w:val="3"/>
                  <w:shd w:val="clear" w:color="auto" w:fill="auto"/>
                </w:tcPr>
                <w:p w:rsidR="0062091A" w:rsidRDefault="0062091A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Datum               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Messwert  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                [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mg/l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]</w:t>
                  </w:r>
                </w:p>
              </w:tc>
            </w:tr>
            <w:tr w:rsidR="0062091A" w:rsidRPr="00D743FF" w:rsidTr="0062091A">
              <w:trPr>
                <w:trHeight w:val="142"/>
              </w:trPr>
              <w:tc>
                <w:tcPr>
                  <w:tcW w:w="4652" w:type="dxa"/>
                  <w:gridSpan w:val="3"/>
                  <w:shd w:val="clear" w:color="auto" w:fill="auto"/>
                </w:tcPr>
                <w:p w:rsidR="0062091A" w:rsidRDefault="0062091A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Datum                  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Messwert </w:t>
                  </w: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             [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mg/l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4699" w:type="dxa"/>
                  <w:gridSpan w:val="3"/>
                  <w:shd w:val="clear" w:color="auto" w:fill="auto"/>
                </w:tcPr>
                <w:p w:rsidR="0062091A" w:rsidRDefault="0062091A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Datum               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Messwert  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                [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mg/l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]</w:t>
                  </w:r>
                </w:p>
              </w:tc>
            </w:tr>
            <w:tr w:rsidR="0062091A" w:rsidRPr="00D743FF" w:rsidTr="0062091A">
              <w:trPr>
                <w:trHeight w:val="142"/>
              </w:trPr>
              <w:tc>
                <w:tcPr>
                  <w:tcW w:w="4652" w:type="dxa"/>
                  <w:gridSpan w:val="3"/>
                  <w:shd w:val="clear" w:color="auto" w:fill="auto"/>
                </w:tcPr>
                <w:p w:rsidR="0062091A" w:rsidRDefault="0062091A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Datum                  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Messwert  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             [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mg/l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4699" w:type="dxa"/>
                  <w:gridSpan w:val="3"/>
                  <w:shd w:val="clear" w:color="auto" w:fill="auto"/>
                </w:tcPr>
                <w:p w:rsidR="0062091A" w:rsidRDefault="0062091A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Datum               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Messwert  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                [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mg/l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]</w:t>
                  </w:r>
                </w:p>
              </w:tc>
            </w:tr>
            <w:tr w:rsidR="0062091A" w:rsidRPr="00D743FF" w:rsidTr="00BA3CAE">
              <w:trPr>
                <w:trHeight w:val="142"/>
              </w:trPr>
              <w:tc>
                <w:tcPr>
                  <w:tcW w:w="465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091A" w:rsidRDefault="0062091A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Datum                  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Messwert </w:t>
                  </w: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             [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mg/l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469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2091A" w:rsidRDefault="0062091A" w:rsidP="00BA3CA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Datum               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Messwert  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                [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mg/l</w:t>
                  </w:r>
                  <w:r w:rsid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]</w:t>
                  </w:r>
                </w:p>
              </w:tc>
            </w:tr>
            <w:tr w:rsidR="00BA3CAE" w:rsidRPr="00D743FF" w:rsidTr="00BA3CAE">
              <w:trPr>
                <w:trHeight w:val="416"/>
              </w:trPr>
              <w:tc>
                <w:tcPr>
                  <w:tcW w:w="9351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A3CAE" w:rsidRPr="00BA3CAE" w:rsidRDefault="00BA3CAE" w:rsidP="00BA3CAE">
                  <w:pPr>
                    <w:rPr>
                      <w:rFonts w:ascii="HelveticaNeueLT Com 55 Roman" w:hAnsi="HelveticaNeueLT Com 55 Roman"/>
                      <w:b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b/>
                      <w:sz w:val="22"/>
                      <w:szCs w:val="22"/>
                    </w:rPr>
                    <w:lastRenderedPageBreak/>
                    <w:t>Phosphatmesswerte</w:t>
                  </w:r>
                  <w:r w:rsidR="00B20FEA">
                    <w:rPr>
                      <w:rFonts w:ascii="HelveticaNeueLT Com 55 Roman" w:hAnsi="HelveticaNeueLT Com 55 Roman"/>
                      <w:b/>
                      <w:sz w:val="22"/>
                      <w:szCs w:val="22"/>
                    </w:rPr>
                    <w:t xml:space="preserve"> </w:t>
                  </w:r>
                  <w:r w:rsidR="00B20FEA" w:rsidRP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(</w:t>
                  </w:r>
                  <w:r w:rsidR="00B20FEA" w:rsidRPr="00297A51">
                    <w:rPr>
                      <w:rFonts w:ascii="HelveticaNeueLT Com 55 Roman" w:hAnsi="HelveticaNeueLT Com 55 Roman"/>
                      <w:b/>
                      <w:color w:val="FF0000"/>
                      <w:sz w:val="22"/>
                      <w:szCs w:val="22"/>
                      <w:u w:val="single"/>
                    </w:rPr>
                    <w:t>bitte</w:t>
                  </w:r>
                  <w:r w:rsidR="00B20FEA" w:rsidRPr="00BA3CAE">
                    <w:rPr>
                      <w:rFonts w:ascii="HelveticaNeueLT Com 55 Roman" w:hAnsi="HelveticaNeueLT Com 55 Roman"/>
                      <w:b/>
                      <w:color w:val="FF0000"/>
                      <w:sz w:val="22"/>
                      <w:szCs w:val="22"/>
                    </w:rPr>
                    <w:t xml:space="preserve"> Messprotokolle</w:t>
                  </w:r>
                  <w:r w:rsidR="00B20FEA">
                    <w:rPr>
                      <w:rFonts w:ascii="HelveticaNeueLT Com 55 Roman" w:hAnsi="HelveticaNeueLT Com 55 Roman"/>
                      <w:b/>
                      <w:color w:val="FF0000"/>
                      <w:sz w:val="22"/>
                      <w:szCs w:val="22"/>
                    </w:rPr>
                    <w:t>/Untersuchungsbefunde</w:t>
                  </w:r>
                  <w:r w:rsidR="00B20FEA" w:rsidRPr="00BA3CAE">
                    <w:rPr>
                      <w:rFonts w:ascii="HelveticaNeueLT Com 55 Roman" w:hAnsi="HelveticaNeueLT Com 55 Roman"/>
                      <w:b/>
                      <w:color w:val="FF0000"/>
                      <w:sz w:val="22"/>
                      <w:szCs w:val="22"/>
                    </w:rPr>
                    <w:t xml:space="preserve"> beifügen</w:t>
                  </w:r>
                  <w:r w:rsidR="00B20FEA" w:rsidRPr="00BA3CAE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)</w:t>
                  </w:r>
                </w:p>
              </w:tc>
            </w:tr>
            <w:tr w:rsidR="00BA3CAE" w:rsidRPr="00D743FF" w:rsidTr="00BA3CAE">
              <w:trPr>
                <w:trHeight w:val="142"/>
              </w:trPr>
              <w:tc>
                <w:tcPr>
                  <w:tcW w:w="4652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BA3CAE" w:rsidRDefault="00BA3CAE" w:rsidP="002615C2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Datum                   Messwert                  [mg/l]</w:t>
                  </w:r>
                </w:p>
              </w:tc>
              <w:tc>
                <w:tcPr>
                  <w:tcW w:w="4699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BA3CAE" w:rsidRDefault="00BA3CAE" w:rsidP="002615C2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Datum               </w:t>
                  </w:r>
                  <w:r w:rsidR="00B20FEA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Messwert        </w:t>
                  </w:r>
                  <w:r w:rsidR="00B20FEA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        [mg/l]</w:t>
                  </w:r>
                </w:p>
              </w:tc>
            </w:tr>
            <w:tr w:rsidR="00BA3CAE" w:rsidRPr="00D743FF" w:rsidTr="0062091A">
              <w:trPr>
                <w:trHeight w:val="142"/>
              </w:trPr>
              <w:tc>
                <w:tcPr>
                  <w:tcW w:w="4652" w:type="dxa"/>
                  <w:gridSpan w:val="3"/>
                  <w:shd w:val="clear" w:color="auto" w:fill="auto"/>
                </w:tcPr>
                <w:p w:rsidR="00BA3CAE" w:rsidRDefault="00BA3CAE" w:rsidP="002615C2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Datum                   Messwert </w:t>
                  </w: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             [mg/l]</w:t>
                  </w:r>
                </w:p>
              </w:tc>
              <w:tc>
                <w:tcPr>
                  <w:tcW w:w="4699" w:type="dxa"/>
                  <w:gridSpan w:val="3"/>
                  <w:shd w:val="clear" w:color="auto" w:fill="auto"/>
                </w:tcPr>
                <w:p w:rsidR="00BA3CAE" w:rsidRDefault="00BA3CAE" w:rsidP="002615C2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Datum                </w:t>
                  </w:r>
                  <w:r w:rsidR="00B20FEA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Messwert  </w:t>
                  </w:r>
                  <w:r w:rsidR="00B20FEA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         [mg/l]</w:t>
                  </w:r>
                </w:p>
              </w:tc>
            </w:tr>
            <w:tr w:rsidR="00BA3CAE" w:rsidRPr="00D743FF" w:rsidTr="0062091A">
              <w:trPr>
                <w:trHeight w:val="142"/>
              </w:trPr>
              <w:tc>
                <w:tcPr>
                  <w:tcW w:w="4652" w:type="dxa"/>
                  <w:gridSpan w:val="3"/>
                  <w:shd w:val="clear" w:color="auto" w:fill="auto"/>
                </w:tcPr>
                <w:p w:rsidR="00BA3CAE" w:rsidRDefault="00BA3CAE" w:rsidP="002615C2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Datum                   Messwert                  [mg/l]</w:t>
                  </w:r>
                </w:p>
              </w:tc>
              <w:tc>
                <w:tcPr>
                  <w:tcW w:w="4699" w:type="dxa"/>
                  <w:gridSpan w:val="3"/>
                  <w:shd w:val="clear" w:color="auto" w:fill="auto"/>
                </w:tcPr>
                <w:p w:rsidR="00BA3CAE" w:rsidRDefault="00BA3CAE" w:rsidP="002615C2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Datum                </w:t>
                  </w:r>
                  <w:r w:rsidR="00B20FEA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Messwert                    [mg/l]</w:t>
                  </w:r>
                </w:p>
              </w:tc>
            </w:tr>
            <w:tr w:rsidR="00BA3CAE" w:rsidRPr="00D743FF" w:rsidTr="0062091A">
              <w:trPr>
                <w:trHeight w:val="142"/>
              </w:trPr>
              <w:tc>
                <w:tcPr>
                  <w:tcW w:w="4652" w:type="dxa"/>
                  <w:gridSpan w:val="3"/>
                  <w:shd w:val="clear" w:color="auto" w:fill="auto"/>
                </w:tcPr>
                <w:p w:rsidR="00BA3CAE" w:rsidRDefault="00BA3CAE" w:rsidP="002615C2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Datum                   Messwert </w:t>
                  </w: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             [mg/l]</w:t>
                  </w:r>
                </w:p>
              </w:tc>
              <w:tc>
                <w:tcPr>
                  <w:tcW w:w="4699" w:type="dxa"/>
                  <w:gridSpan w:val="3"/>
                  <w:shd w:val="clear" w:color="auto" w:fill="auto"/>
                </w:tcPr>
                <w:p w:rsidR="00BA3CAE" w:rsidRDefault="00BA3CAE" w:rsidP="002615C2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Datum                </w:t>
                  </w:r>
                  <w:r w:rsidR="00B20FEA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Messwert  </w:t>
                  </w:r>
                  <w:r w:rsidR="00B20FEA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="HelveticaNeueLT Com 55 Roman" w:hAnsi="HelveticaNeueLT Com 55 Roman"/>
                      <w:sz w:val="22"/>
                      <w:szCs w:val="22"/>
                    </w:rPr>
                    <w:t xml:space="preserve">            [mg/l]</w:t>
                  </w:r>
                </w:p>
              </w:tc>
            </w:tr>
          </w:tbl>
          <w:p w:rsidR="00D743FF" w:rsidRPr="00D743FF" w:rsidRDefault="00D743FF" w:rsidP="00A7541E">
            <w:pPr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D743FF" w:rsidRPr="00D743FF" w:rsidTr="00A7541E">
        <w:tc>
          <w:tcPr>
            <w:tcW w:w="9449" w:type="dxa"/>
            <w:shd w:val="pct5" w:color="auto" w:fill="auto"/>
          </w:tcPr>
          <w:tbl>
            <w:tblPr>
              <w:tblStyle w:val="Tabellenraster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94"/>
            </w:tblGrid>
            <w:tr w:rsidR="00D743FF" w:rsidRPr="00D743FF" w:rsidTr="00A7541E">
              <w:tc>
                <w:tcPr>
                  <w:tcW w:w="9294" w:type="dxa"/>
                  <w:shd w:val="clear" w:color="auto" w:fill="E6E6E6"/>
                </w:tcPr>
                <w:p w:rsidR="00D743FF" w:rsidRPr="00D743FF" w:rsidRDefault="00D743FF" w:rsidP="00A7541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  <w:r w:rsidRPr="00D96F71">
                    <w:rPr>
                      <w:rFonts w:ascii="HelveticaNeueLT Com 55 Roman" w:hAnsi="HelveticaNeueLT Com 55 Roman"/>
                      <w:b/>
                      <w:sz w:val="22"/>
                      <w:szCs w:val="22"/>
                    </w:rPr>
                    <w:lastRenderedPageBreak/>
                    <w:t>Bemerkungen zu Zustand/Besonderheiten/Sanierungen</w:t>
                  </w:r>
                  <w:r w:rsidRPr="00D743FF">
                    <w:rPr>
                      <w:rFonts w:ascii="HelveticaNeueLT Com 55 Roman" w:hAnsi="HelveticaNeueLT Com 55 Roman"/>
                      <w:sz w:val="22"/>
                      <w:szCs w:val="22"/>
                    </w:rPr>
                    <w:t>:</w:t>
                  </w:r>
                </w:p>
              </w:tc>
            </w:tr>
            <w:tr w:rsidR="00D743FF" w:rsidRPr="00D743FF" w:rsidTr="00A7541E">
              <w:tc>
                <w:tcPr>
                  <w:tcW w:w="9294" w:type="dxa"/>
                  <w:shd w:val="clear" w:color="auto" w:fill="auto"/>
                </w:tcPr>
                <w:p w:rsidR="00D743FF" w:rsidRPr="00D743FF" w:rsidRDefault="00D743FF" w:rsidP="00A7541E">
                  <w:pPr>
                    <w:rPr>
                      <w:rFonts w:ascii="HelveticaNeueLT Com 55 Roman" w:hAnsi="HelveticaNeueLT Com 55 Roman"/>
                      <w:sz w:val="22"/>
                      <w:szCs w:val="22"/>
                    </w:rPr>
                  </w:pPr>
                </w:p>
              </w:tc>
            </w:tr>
          </w:tbl>
          <w:p w:rsidR="00D743FF" w:rsidRPr="00D743FF" w:rsidRDefault="00D743FF" w:rsidP="00A7541E">
            <w:pPr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D743FF" w:rsidRPr="00D743FF" w:rsidTr="00A7541E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743FF" w:rsidRPr="00D743FF" w:rsidRDefault="00D743FF" w:rsidP="00A7541E">
            <w:pPr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D743FF" w:rsidRPr="00D743FF" w:rsidTr="00A7541E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</w:tcPr>
          <w:p w:rsidR="00D743FF" w:rsidRPr="00D743FF" w:rsidRDefault="00D743FF" w:rsidP="00A7541E">
            <w:pPr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D743FF" w:rsidRPr="00D743FF" w:rsidTr="00A7541E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743FF" w:rsidRPr="00D743FF" w:rsidRDefault="00D743FF" w:rsidP="00A7541E">
            <w:pPr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D743FF" w:rsidRPr="00D743FF" w:rsidTr="00A7541E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</w:tcPr>
          <w:p w:rsidR="00244C74" w:rsidRPr="00D743FF" w:rsidRDefault="00244C74" w:rsidP="00A7541E">
            <w:pPr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44C74" w:rsidRPr="00D743FF" w:rsidTr="00244C7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4C74" w:rsidRPr="00D743FF" w:rsidRDefault="00244C74" w:rsidP="00A7541E">
            <w:pPr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244C74" w:rsidRPr="00D743FF" w:rsidTr="00A7541E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</w:tcPr>
          <w:p w:rsidR="00244C74" w:rsidRPr="00D743FF" w:rsidRDefault="00244C74" w:rsidP="00A7541E">
            <w:pPr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D743FF" w:rsidRPr="00D743FF" w:rsidTr="00A7541E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4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3FF" w:rsidRPr="00D743FF" w:rsidRDefault="00D743FF" w:rsidP="00A7541E">
            <w:pPr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</w:tbl>
    <w:p w:rsidR="00297A51" w:rsidRPr="00FE3ECA" w:rsidRDefault="00FE3ECA" w:rsidP="005240B5">
      <w:pPr>
        <w:pStyle w:val="Flietext"/>
        <w:spacing w:line="280" w:lineRule="exact"/>
        <w:jc w:val="left"/>
        <w:rPr>
          <w:sz w:val="16"/>
          <w:szCs w:val="16"/>
        </w:rPr>
      </w:pPr>
      <w:r w:rsidRPr="00FE3ECA">
        <w:rPr>
          <w:sz w:val="16"/>
          <w:szCs w:val="16"/>
        </w:rPr>
        <w:t>Diese Vorlage wurde am 30.6.2020 erstellt</w:t>
      </w:r>
    </w:p>
    <w:p w:rsidR="00FE3ECA" w:rsidRDefault="00FE3ECA" w:rsidP="005240B5">
      <w:pPr>
        <w:pStyle w:val="Flietext"/>
        <w:spacing w:line="280" w:lineRule="exact"/>
        <w:jc w:val="left"/>
        <w:rPr>
          <w:b/>
        </w:rPr>
      </w:pPr>
    </w:p>
    <w:p w:rsidR="00FE3ECA" w:rsidRDefault="00FE3ECA" w:rsidP="005240B5">
      <w:pPr>
        <w:pStyle w:val="Flietext"/>
        <w:spacing w:line="280" w:lineRule="exact"/>
        <w:jc w:val="left"/>
        <w:rPr>
          <w:b/>
        </w:rPr>
      </w:pPr>
    </w:p>
    <w:p w:rsidR="00297A51" w:rsidRDefault="007F6303" w:rsidP="005240B5">
      <w:pPr>
        <w:pStyle w:val="Flietext"/>
        <w:spacing w:line="280" w:lineRule="exact"/>
        <w:jc w:val="left"/>
      </w:pPr>
      <w:r w:rsidRPr="005240B5">
        <w:rPr>
          <w:b/>
        </w:rPr>
        <w:t>Bitte geben Sie den ausgefüllten Erfassungsbogen</w:t>
      </w:r>
      <w:r w:rsidR="00297A51">
        <w:rPr>
          <w:b/>
        </w:rPr>
        <w:t xml:space="preserve"> und eventuell zusätzliche Unterlagen </w:t>
      </w:r>
      <w:r w:rsidR="00297A51" w:rsidRPr="00297A51">
        <w:t>(Kopien zu Messprotokollen/Untersuchungsbefunde; örtliche Informationen zum Umfeld von Messstellen)</w:t>
      </w:r>
      <w:r w:rsidRPr="005240B5">
        <w:rPr>
          <w:b/>
        </w:rPr>
        <w:t xml:space="preserve"> </w:t>
      </w:r>
      <w:r w:rsidR="00297A51">
        <w:rPr>
          <w:b/>
        </w:rPr>
        <w:t xml:space="preserve">als Anlage </w:t>
      </w:r>
      <w:r w:rsidRPr="005240B5">
        <w:rPr>
          <w:b/>
        </w:rPr>
        <w:t>an</w:t>
      </w:r>
      <w:r>
        <w:t xml:space="preserve">: </w:t>
      </w:r>
    </w:p>
    <w:p w:rsidR="00A765B0" w:rsidRDefault="005240B5" w:rsidP="00A765B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>
        <w:br/>
      </w:r>
    </w:p>
    <w:p w:rsidR="00A765B0" w:rsidRPr="00A765B0" w:rsidRDefault="00A765B0" w:rsidP="00A765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Cs w:val="20"/>
        </w:rPr>
      </w:pPr>
      <w:r w:rsidRPr="00A765B0">
        <w:rPr>
          <w:rFonts w:ascii="Arial" w:hAnsi="Arial" w:cs="Arial"/>
          <w:b/>
          <w:color w:val="000000"/>
          <w:szCs w:val="20"/>
        </w:rPr>
        <w:t>Bayerischer Bauernverband</w:t>
      </w:r>
    </w:p>
    <w:p w:rsidR="00A765B0" w:rsidRDefault="00A765B0" w:rsidP="00A765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A765B0" w:rsidRPr="00A765B0" w:rsidRDefault="00A765B0" w:rsidP="00A765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A765B0">
        <w:rPr>
          <w:rFonts w:ascii="Arial" w:hAnsi="Arial" w:cs="Arial"/>
          <w:color w:val="000000"/>
          <w:szCs w:val="20"/>
        </w:rPr>
        <w:t>Büro Eggenfelden</w:t>
      </w:r>
    </w:p>
    <w:p w:rsidR="00A765B0" w:rsidRPr="00A765B0" w:rsidRDefault="00A765B0" w:rsidP="00A765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A765B0">
        <w:rPr>
          <w:rFonts w:ascii="Arial" w:hAnsi="Arial" w:cs="Arial"/>
          <w:color w:val="000000"/>
          <w:szCs w:val="20"/>
        </w:rPr>
        <w:t>Grafenweg 18</w:t>
      </w:r>
    </w:p>
    <w:p w:rsidR="00A765B0" w:rsidRPr="00A765B0" w:rsidRDefault="00A765B0" w:rsidP="00A765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A765B0">
        <w:rPr>
          <w:rFonts w:ascii="Arial" w:hAnsi="Arial" w:cs="Arial"/>
          <w:color w:val="000000"/>
          <w:szCs w:val="20"/>
        </w:rPr>
        <w:t>84307 Eggenfelden-Gern</w:t>
      </w:r>
    </w:p>
    <w:p w:rsidR="00A765B0" w:rsidRPr="00A765B0" w:rsidRDefault="00A765B0" w:rsidP="00A765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A765B0">
        <w:rPr>
          <w:rFonts w:ascii="Arial" w:hAnsi="Arial" w:cs="Arial"/>
          <w:color w:val="000000"/>
          <w:szCs w:val="20"/>
        </w:rPr>
        <w:t>Tel:  08721 7011 10</w:t>
      </w:r>
    </w:p>
    <w:p w:rsidR="00A765B0" w:rsidRPr="00A765B0" w:rsidRDefault="00A765B0" w:rsidP="00A765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  <w:r w:rsidRPr="00A765B0">
        <w:rPr>
          <w:rFonts w:ascii="Arial" w:hAnsi="Arial" w:cs="Arial"/>
          <w:color w:val="000000"/>
          <w:szCs w:val="20"/>
        </w:rPr>
        <w:t>Fax: 08721 7011 19</w:t>
      </w:r>
    </w:p>
    <w:p w:rsidR="00A765B0" w:rsidRPr="00A765B0" w:rsidRDefault="00A765B0" w:rsidP="00A765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0"/>
        </w:rPr>
      </w:pPr>
    </w:p>
    <w:p w:rsidR="007F6303" w:rsidRPr="00A765B0" w:rsidRDefault="00A765B0" w:rsidP="00A765B0">
      <w:pPr>
        <w:pStyle w:val="Flietext"/>
        <w:spacing w:line="280" w:lineRule="exact"/>
        <w:jc w:val="left"/>
        <w:rPr>
          <w:sz w:val="28"/>
        </w:rPr>
      </w:pPr>
      <w:r w:rsidRPr="00A765B0">
        <w:rPr>
          <w:rFonts w:ascii="Arial" w:hAnsi="Arial" w:cs="Arial"/>
          <w:color w:val="000000"/>
          <w:sz w:val="24"/>
          <w:szCs w:val="20"/>
        </w:rPr>
        <w:t xml:space="preserve">Mail: </w:t>
      </w:r>
      <w:hyperlink r:id="rId10" w:history="1">
        <w:r w:rsidRPr="00A765B0">
          <w:rPr>
            <w:rStyle w:val="Hyperlink"/>
            <w:rFonts w:ascii="Arial" w:hAnsi="Arial" w:cs="Arial"/>
            <w:sz w:val="24"/>
            <w:szCs w:val="20"/>
          </w:rPr>
          <w:t>Eggenfelden@BayerischerBauernverband.de</w:t>
        </w:r>
      </w:hyperlink>
      <w:r w:rsidRPr="00A765B0">
        <w:rPr>
          <w:rFonts w:ascii="Arial" w:hAnsi="Arial" w:cs="Arial"/>
          <w:color w:val="000000"/>
          <w:sz w:val="24"/>
          <w:szCs w:val="20"/>
        </w:rPr>
        <w:t xml:space="preserve"> </w:t>
      </w:r>
      <w:bookmarkStart w:id="3" w:name="_GoBack"/>
      <w:bookmarkEnd w:id="3"/>
    </w:p>
    <w:sectPr w:rsidR="007F6303" w:rsidRPr="00A765B0" w:rsidSect="00BA3CAE">
      <w:headerReference w:type="default" r:id="rId11"/>
      <w:footerReference w:type="default" r:id="rId12"/>
      <w:footerReference w:type="first" r:id="rId13"/>
      <w:pgSz w:w="11906" w:h="16838"/>
      <w:pgMar w:top="797" w:right="1133" w:bottom="709" w:left="1134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CC" w:rsidRDefault="00EB00CC" w:rsidP="0045379B">
      <w:r>
        <w:separator/>
      </w:r>
    </w:p>
  </w:endnote>
  <w:endnote w:type="continuationSeparator" w:id="0">
    <w:p w:rsidR="00EB00CC" w:rsidRDefault="00EB00CC" w:rsidP="0045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BE" w:rsidRPr="000207DE" w:rsidRDefault="002D2DBE" w:rsidP="00E12C59">
    <w:pPr>
      <w:pStyle w:val="Fuzeile"/>
      <w:spacing w:line="240" w:lineRule="exact"/>
      <w:jc w:val="right"/>
      <w:rPr>
        <w:rFonts w:ascii="HelveticaNeueLT Com 55 Roman" w:hAnsi="HelveticaNeueLT Com 55 Roman" w:cs="Arial"/>
        <w:b/>
        <w:sz w:val="18"/>
        <w:szCs w:val="22"/>
      </w:rPr>
    </w:pPr>
    <w:r w:rsidRPr="000207DE">
      <w:rPr>
        <w:rFonts w:ascii="HelveticaNeueLT Com 55 Roman" w:hAnsi="HelveticaNeueLT Com 55 Roman" w:cs="Arial"/>
        <w:b/>
        <w:sz w:val="18"/>
        <w:szCs w:val="22"/>
      </w:rPr>
      <w:fldChar w:fldCharType="begin"/>
    </w:r>
    <w:r w:rsidRPr="000207DE">
      <w:rPr>
        <w:rFonts w:ascii="HelveticaNeueLT Com 55 Roman" w:hAnsi="HelveticaNeueLT Com 55 Roman" w:cs="Arial"/>
        <w:b/>
        <w:sz w:val="18"/>
        <w:szCs w:val="22"/>
      </w:rPr>
      <w:instrText xml:space="preserve"> IF 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begin"/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instrText xml:space="preserve"> PAGE 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separate"/>
    </w:r>
    <w:r w:rsidR="00A765B0">
      <w:rPr>
        <w:rStyle w:val="Seitenzahl"/>
        <w:rFonts w:ascii="HelveticaNeueLT Com 55 Roman" w:hAnsi="HelveticaNeueLT Com 55 Roman" w:cs="Arial"/>
        <w:b w:val="0"/>
        <w:noProof/>
        <w:sz w:val="18"/>
        <w:szCs w:val="22"/>
      </w:rPr>
      <w:instrText>2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end"/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instrText>&lt;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begin"/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instrText xml:space="preserve"> NUMPAGES 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separate"/>
    </w:r>
    <w:r w:rsidR="00A765B0">
      <w:rPr>
        <w:rStyle w:val="Seitenzahl"/>
        <w:rFonts w:ascii="HelveticaNeueLT Com 55 Roman" w:hAnsi="HelveticaNeueLT Com 55 Roman" w:cs="Arial"/>
        <w:b w:val="0"/>
        <w:noProof/>
        <w:sz w:val="18"/>
        <w:szCs w:val="22"/>
      </w:rPr>
      <w:instrText>2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end"/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instrText xml:space="preserve"> „.../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begin"/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instrText xml:space="preserve"> = 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begin"/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instrText xml:space="preserve"> PAGE 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separate"/>
    </w:r>
    <w:r w:rsidR="000207DE">
      <w:rPr>
        <w:rStyle w:val="Seitenzahl"/>
        <w:rFonts w:ascii="HelveticaNeueLT Com 55 Roman" w:hAnsi="HelveticaNeueLT Com 55 Roman" w:cs="Arial"/>
        <w:b w:val="0"/>
        <w:noProof/>
        <w:sz w:val="18"/>
        <w:szCs w:val="22"/>
      </w:rPr>
      <w:instrText>2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end"/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instrText xml:space="preserve">+1 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separate"/>
    </w:r>
    <w:r w:rsidR="000207DE">
      <w:rPr>
        <w:rStyle w:val="Seitenzahl"/>
        <w:rFonts w:ascii="HelveticaNeueLT Com 55 Roman" w:hAnsi="HelveticaNeueLT Com 55 Roman" w:cs="Arial"/>
        <w:b w:val="0"/>
        <w:noProof/>
        <w:sz w:val="18"/>
        <w:szCs w:val="22"/>
      </w:rPr>
      <w:instrText>3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end"/>
    </w:r>
    <w:r w:rsidRPr="000207DE">
      <w:rPr>
        <w:rFonts w:ascii="HelveticaNeueLT Com 55 Roman" w:hAnsi="HelveticaNeueLT Com 55 Roman" w:cs="Arial"/>
        <w:b/>
        <w:sz w:val="18"/>
        <w:szCs w:val="22"/>
      </w:rPr>
      <w:instrText>„</w:instrText>
    </w:r>
    <w:r w:rsidRPr="000207DE">
      <w:rPr>
        <w:rFonts w:ascii="HelveticaNeueLT Com 55 Roman" w:hAnsi="HelveticaNeueLT Com 55 Roman" w:cs="Arial"/>
        <w:b/>
        <w:sz w:val="18"/>
        <w:szCs w:val="22"/>
      </w:rPr>
      <w:fldChar w:fldCharType="end"/>
    </w:r>
  </w:p>
  <w:p w:rsidR="007221EB" w:rsidRDefault="007221EB" w:rsidP="00E12C59">
    <w:pPr>
      <w:pStyle w:val="Fuzeile"/>
      <w:spacing w:line="240" w:lineRule="exact"/>
      <w:jc w:val="right"/>
      <w:rPr>
        <w:rFonts w:ascii="HelveticaNeueLT Com 55 Roman" w:hAnsi="HelveticaNeueLT Com 55 Roman" w:cs="Arial"/>
        <w:b/>
        <w:sz w:val="22"/>
        <w:szCs w:val="22"/>
      </w:rPr>
    </w:pPr>
  </w:p>
  <w:p w:rsidR="007221EB" w:rsidRPr="0050429E" w:rsidRDefault="007221EB" w:rsidP="00E12C59">
    <w:pPr>
      <w:pStyle w:val="Fuzeile"/>
      <w:spacing w:line="240" w:lineRule="exact"/>
      <w:jc w:val="right"/>
      <w:rPr>
        <w:rFonts w:ascii="HelveticaNeueLT Com 55 Roman" w:hAnsi="HelveticaNeueLT Com 55 Roman"/>
        <w:b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BE" w:rsidRPr="00776FF7" w:rsidRDefault="002D2DBE" w:rsidP="00E12C59">
    <w:pPr>
      <w:pStyle w:val="Fuzeile"/>
      <w:spacing w:line="240" w:lineRule="exact"/>
      <w:jc w:val="right"/>
      <w:rPr>
        <w:rFonts w:ascii="HelveticaNeueLT Com 55 Roman" w:hAnsi="HelveticaNeueLT Com 55 Roman"/>
        <w:b/>
        <w:sz w:val="18"/>
        <w:szCs w:val="18"/>
      </w:rPr>
    </w:pPr>
    <w:r w:rsidRPr="00776FF7">
      <w:rPr>
        <w:rFonts w:ascii="HelveticaNeueLT Com 55 Roman" w:hAnsi="HelveticaNeueLT Com 55 Roman" w:cs="Arial"/>
        <w:b/>
        <w:sz w:val="18"/>
        <w:szCs w:val="18"/>
      </w:rPr>
      <w:fldChar w:fldCharType="begin"/>
    </w:r>
    <w:r w:rsidRPr="00776FF7">
      <w:rPr>
        <w:rFonts w:ascii="HelveticaNeueLT Com 55 Roman" w:hAnsi="HelveticaNeueLT Com 55 Roman" w:cs="Arial"/>
        <w:b/>
        <w:sz w:val="18"/>
        <w:szCs w:val="18"/>
      </w:rPr>
      <w:instrText xml:space="preserve"> IF 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begin"/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instrText xml:space="preserve"> PAGE 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separate"/>
    </w:r>
    <w:r w:rsidR="00A765B0">
      <w:rPr>
        <w:rStyle w:val="Seitenzahl"/>
        <w:rFonts w:ascii="HelveticaNeueLT Com 55 Roman" w:hAnsi="HelveticaNeueLT Com 55 Roman" w:cs="Arial"/>
        <w:b w:val="0"/>
        <w:noProof/>
        <w:sz w:val="18"/>
        <w:szCs w:val="18"/>
      </w:rPr>
      <w:instrText>1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end"/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instrText>&lt;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begin"/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instrText xml:space="preserve"> NUMPAGES 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separate"/>
    </w:r>
    <w:r w:rsidR="00A765B0">
      <w:rPr>
        <w:rStyle w:val="Seitenzahl"/>
        <w:rFonts w:ascii="HelveticaNeueLT Com 55 Roman" w:hAnsi="HelveticaNeueLT Com 55 Roman" w:cs="Arial"/>
        <w:b w:val="0"/>
        <w:noProof/>
        <w:sz w:val="18"/>
        <w:szCs w:val="18"/>
      </w:rPr>
      <w:instrText>2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end"/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instrText xml:space="preserve"> „.../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begin"/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instrText xml:space="preserve"> = 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begin"/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instrText xml:space="preserve"> PAGE 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separate"/>
    </w:r>
    <w:r w:rsidR="00A765B0">
      <w:rPr>
        <w:rStyle w:val="Seitenzahl"/>
        <w:rFonts w:ascii="HelveticaNeueLT Com 55 Roman" w:hAnsi="HelveticaNeueLT Com 55 Roman" w:cs="Arial"/>
        <w:b w:val="0"/>
        <w:noProof/>
        <w:sz w:val="18"/>
        <w:szCs w:val="18"/>
      </w:rPr>
      <w:instrText>1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end"/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instrText xml:space="preserve">+1 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separate"/>
    </w:r>
    <w:r w:rsidR="00A765B0">
      <w:rPr>
        <w:rStyle w:val="Seitenzahl"/>
        <w:rFonts w:ascii="HelveticaNeueLT Com 55 Roman" w:hAnsi="HelveticaNeueLT Com 55 Roman" w:cs="Arial"/>
        <w:b w:val="0"/>
        <w:noProof/>
        <w:sz w:val="18"/>
        <w:szCs w:val="18"/>
      </w:rPr>
      <w:instrText>2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end"/>
    </w:r>
    <w:r w:rsidRPr="00776FF7">
      <w:rPr>
        <w:rFonts w:ascii="HelveticaNeueLT Com 55 Roman" w:hAnsi="HelveticaNeueLT Com 55 Roman" w:cs="Arial"/>
        <w:b/>
        <w:sz w:val="18"/>
        <w:szCs w:val="18"/>
      </w:rPr>
      <w:instrText>„</w:instrText>
    </w:r>
    <w:r w:rsidR="00A765B0">
      <w:rPr>
        <w:rFonts w:ascii="HelveticaNeueLT Com 55 Roman" w:hAnsi="HelveticaNeueLT Com 55 Roman" w:cs="Arial"/>
        <w:b/>
        <w:sz w:val="18"/>
        <w:szCs w:val="18"/>
      </w:rPr>
      <w:fldChar w:fldCharType="separate"/>
    </w:r>
    <w:r w:rsidR="00A765B0" w:rsidRPr="00776FF7">
      <w:rPr>
        <w:rStyle w:val="Seitenzahl"/>
        <w:rFonts w:ascii="HelveticaNeueLT Com 55 Roman" w:hAnsi="HelveticaNeueLT Com 55 Roman" w:cs="Arial"/>
        <w:b w:val="0"/>
        <w:noProof/>
        <w:sz w:val="18"/>
        <w:szCs w:val="18"/>
      </w:rPr>
      <w:t>.../</w:t>
    </w:r>
    <w:r w:rsidR="00A765B0">
      <w:rPr>
        <w:rStyle w:val="Seitenzahl"/>
        <w:rFonts w:ascii="HelveticaNeueLT Com 55 Roman" w:hAnsi="HelveticaNeueLT Com 55 Roman" w:cs="Arial"/>
        <w:b w:val="0"/>
        <w:noProof/>
        <w:sz w:val="18"/>
        <w:szCs w:val="18"/>
      </w:rPr>
      <w:t>2</w:t>
    </w:r>
    <w:r w:rsidRPr="00776FF7">
      <w:rPr>
        <w:rFonts w:ascii="HelveticaNeueLT Com 55 Roman" w:hAnsi="HelveticaNeueLT Com 55 Roman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CC" w:rsidRDefault="00EB00CC" w:rsidP="0045379B">
      <w:r>
        <w:separator/>
      </w:r>
    </w:p>
  </w:footnote>
  <w:footnote w:type="continuationSeparator" w:id="0">
    <w:p w:rsidR="00EB00CC" w:rsidRDefault="00EB00CC" w:rsidP="0045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BE" w:rsidRPr="00776FF7" w:rsidRDefault="002D2DBE" w:rsidP="00E12C59">
    <w:pPr>
      <w:pStyle w:val="Kopfzeile"/>
      <w:tabs>
        <w:tab w:val="clear" w:pos="4536"/>
        <w:tab w:val="clear" w:pos="9072"/>
        <w:tab w:val="left" w:pos="3540"/>
      </w:tabs>
      <w:jc w:val="center"/>
      <w:rPr>
        <w:rFonts w:ascii="HelveticaNeueLT Com 55 Roman" w:hAnsi="HelveticaNeueLT Com 55 Roman"/>
        <w:sz w:val="18"/>
        <w:szCs w:val="22"/>
      </w:rPr>
    </w:pPr>
    <w:r w:rsidRPr="00776FF7">
      <w:rPr>
        <w:rFonts w:ascii="HelveticaNeueLT Com 55 Roman" w:hAnsi="HelveticaNeueLT Com 55 Roman"/>
        <w:sz w:val="18"/>
        <w:szCs w:val="22"/>
      </w:rPr>
      <w:t xml:space="preserve">- </w:t>
    </w:r>
    <w:r w:rsidRPr="00776FF7">
      <w:rPr>
        <w:rFonts w:ascii="HelveticaNeueLT Com 55 Roman" w:hAnsi="HelveticaNeueLT Com 55 Roman"/>
        <w:sz w:val="18"/>
        <w:szCs w:val="22"/>
      </w:rPr>
      <w:fldChar w:fldCharType="begin"/>
    </w:r>
    <w:r w:rsidRPr="00776FF7">
      <w:rPr>
        <w:rFonts w:ascii="HelveticaNeueLT Com 55 Roman" w:hAnsi="HelveticaNeueLT Com 55 Roman"/>
        <w:sz w:val="18"/>
        <w:szCs w:val="22"/>
      </w:rPr>
      <w:instrText xml:space="preserve"> page </w:instrText>
    </w:r>
    <w:r w:rsidRPr="00776FF7">
      <w:rPr>
        <w:rFonts w:ascii="HelveticaNeueLT Com 55 Roman" w:hAnsi="HelveticaNeueLT Com 55 Roman"/>
        <w:sz w:val="18"/>
        <w:szCs w:val="22"/>
      </w:rPr>
      <w:fldChar w:fldCharType="separate"/>
    </w:r>
    <w:r w:rsidR="00A765B0">
      <w:rPr>
        <w:rFonts w:ascii="HelveticaNeueLT Com 55 Roman" w:hAnsi="HelveticaNeueLT Com 55 Roman"/>
        <w:noProof/>
        <w:sz w:val="18"/>
        <w:szCs w:val="22"/>
      </w:rPr>
      <w:t>2</w:t>
    </w:r>
    <w:r w:rsidRPr="00776FF7">
      <w:rPr>
        <w:rFonts w:ascii="HelveticaNeueLT Com 55 Roman" w:hAnsi="HelveticaNeueLT Com 55 Roman"/>
        <w:sz w:val="18"/>
        <w:szCs w:val="22"/>
      </w:rPr>
      <w:fldChar w:fldCharType="end"/>
    </w:r>
    <w:r w:rsidRPr="00776FF7">
      <w:rPr>
        <w:rFonts w:ascii="HelveticaNeueLT Com 55 Roman" w:hAnsi="HelveticaNeueLT Com 55 Roman"/>
        <w:sz w:val="18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9C4"/>
    <w:multiLevelType w:val="hybridMultilevel"/>
    <w:tmpl w:val="7A0EF66E"/>
    <w:lvl w:ilvl="0" w:tplc="D488207C">
      <w:start w:val="27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F40B6"/>
    <w:multiLevelType w:val="hybridMultilevel"/>
    <w:tmpl w:val="A9CA2C92"/>
    <w:lvl w:ilvl="0" w:tplc="65D06F48">
      <w:start w:val="27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E3EA4"/>
    <w:multiLevelType w:val="hybridMultilevel"/>
    <w:tmpl w:val="187810A2"/>
    <w:lvl w:ilvl="0" w:tplc="71F2F4EE">
      <w:start w:val="27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FF"/>
    <w:rsid w:val="00001944"/>
    <w:rsid w:val="000207DE"/>
    <w:rsid w:val="00054A0F"/>
    <w:rsid w:val="000766AD"/>
    <w:rsid w:val="000D1148"/>
    <w:rsid w:val="000D4C43"/>
    <w:rsid w:val="000E17E9"/>
    <w:rsid w:val="001C4CA6"/>
    <w:rsid w:val="001E4333"/>
    <w:rsid w:val="00243271"/>
    <w:rsid w:val="00244C74"/>
    <w:rsid w:val="002451A2"/>
    <w:rsid w:val="00263018"/>
    <w:rsid w:val="00297A51"/>
    <w:rsid w:val="002D2DBE"/>
    <w:rsid w:val="00352E87"/>
    <w:rsid w:val="003659C1"/>
    <w:rsid w:val="003B0612"/>
    <w:rsid w:val="00421EE8"/>
    <w:rsid w:val="0045379B"/>
    <w:rsid w:val="0047070A"/>
    <w:rsid w:val="00470E52"/>
    <w:rsid w:val="004D4950"/>
    <w:rsid w:val="004E5D1D"/>
    <w:rsid w:val="0050429E"/>
    <w:rsid w:val="005113CF"/>
    <w:rsid w:val="005240B5"/>
    <w:rsid w:val="005422DB"/>
    <w:rsid w:val="00552269"/>
    <w:rsid w:val="00552F31"/>
    <w:rsid w:val="00560F25"/>
    <w:rsid w:val="005963C9"/>
    <w:rsid w:val="005D2B4F"/>
    <w:rsid w:val="005D34E5"/>
    <w:rsid w:val="005E14A5"/>
    <w:rsid w:val="0062091A"/>
    <w:rsid w:val="006251D7"/>
    <w:rsid w:val="0066052A"/>
    <w:rsid w:val="00673055"/>
    <w:rsid w:val="00704498"/>
    <w:rsid w:val="007221EB"/>
    <w:rsid w:val="00776FF7"/>
    <w:rsid w:val="007D3D26"/>
    <w:rsid w:val="007F6303"/>
    <w:rsid w:val="00813961"/>
    <w:rsid w:val="008341DB"/>
    <w:rsid w:val="008375EB"/>
    <w:rsid w:val="00887C23"/>
    <w:rsid w:val="009947F0"/>
    <w:rsid w:val="009A3260"/>
    <w:rsid w:val="009D1C28"/>
    <w:rsid w:val="00A0004A"/>
    <w:rsid w:val="00A107F6"/>
    <w:rsid w:val="00A42527"/>
    <w:rsid w:val="00A66CA6"/>
    <w:rsid w:val="00A76498"/>
    <w:rsid w:val="00A765B0"/>
    <w:rsid w:val="00AC15B1"/>
    <w:rsid w:val="00B03CFC"/>
    <w:rsid w:val="00B20FEA"/>
    <w:rsid w:val="00BA3CAE"/>
    <w:rsid w:val="00BB0B17"/>
    <w:rsid w:val="00BE3966"/>
    <w:rsid w:val="00C20D31"/>
    <w:rsid w:val="00CC0760"/>
    <w:rsid w:val="00CD723D"/>
    <w:rsid w:val="00CF232E"/>
    <w:rsid w:val="00D37D3B"/>
    <w:rsid w:val="00D45560"/>
    <w:rsid w:val="00D51EA4"/>
    <w:rsid w:val="00D743FF"/>
    <w:rsid w:val="00D957F8"/>
    <w:rsid w:val="00D96F71"/>
    <w:rsid w:val="00E12C59"/>
    <w:rsid w:val="00E13D0C"/>
    <w:rsid w:val="00E3258D"/>
    <w:rsid w:val="00E360B8"/>
    <w:rsid w:val="00E965AF"/>
    <w:rsid w:val="00EB00CC"/>
    <w:rsid w:val="00EB4EF7"/>
    <w:rsid w:val="00F45D21"/>
    <w:rsid w:val="00F76D88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rsid w:val="009D1C28"/>
    <w:pPr>
      <w:keepNext/>
      <w:framePr w:hSpace="142" w:wrap="auto" w:vAnchor="page" w:hAnchor="margin" w:y="1419" w:anchorLock="1"/>
      <w:jc w:val="left"/>
      <w:outlineLvl w:val="1"/>
    </w:pPr>
    <w:rPr>
      <w:b/>
      <w:bCs/>
      <w:noProof/>
      <w:sz w:val="46"/>
      <w:szCs w:val="4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2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2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37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379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5379B"/>
    <w:rPr>
      <w:color w:val="0000FF" w:themeColor="hyperlink"/>
      <w:u w:val="single"/>
    </w:rPr>
  </w:style>
  <w:style w:type="character" w:styleId="Seitenzahl">
    <w:name w:val="page number"/>
    <w:semiHidden/>
    <w:rsid w:val="00E12C59"/>
    <w:rPr>
      <w:b/>
    </w:rPr>
  </w:style>
  <w:style w:type="paragraph" w:customStyle="1" w:styleId="berschrift">
    <w:name w:val="Überschrift"/>
    <w:basedOn w:val="Standard"/>
    <w:link w:val="berschriftZchn"/>
    <w:qFormat/>
    <w:rsid w:val="00673055"/>
    <w:pPr>
      <w:spacing w:before="120"/>
    </w:pPr>
    <w:rPr>
      <w:rFonts w:ascii="HelveticaNeueLT Com 55 Roman" w:hAnsi="HelveticaNeueLT Com 55 Roman"/>
      <w:b/>
      <w:sz w:val="28"/>
      <w:szCs w:val="28"/>
    </w:rPr>
  </w:style>
  <w:style w:type="paragraph" w:customStyle="1" w:styleId="Unterzeile">
    <w:name w:val="Unterzeile"/>
    <w:basedOn w:val="Standard"/>
    <w:link w:val="UnterzeileZchn"/>
    <w:qFormat/>
    <w:rsid w:val="00673055"/>
    <w:pPr>
      <w:spacing w:before="120"/>
    </w:pPr>
    <w:rPr>
      <w:rFonts w:ascii="HelveticaNeueLT Com 55 Roman" w:hAnsi="HelveticaNeueLT Com 55 Roman"/>
      <w:b/>
      <w:sz w:val="22"/>
      <w:szCs w:val="22"/>
    </w:rPr>
  </w:style>
  <w:style w:type="character" w:customStyle="1" w:styleId="berschriftZchn">
    <w:name w:val="Überschrift Zchn"/>
    <w:basedOn w:val="Absatz-Standardschriftart"/>
    <w:link w:val="berschrift"/>
    <w:rsid w:val="00673055"/>
    <w:rPr>
      <w:rFonts w:ascii="HelveticaNeueLT Com 55 Roman" w:hAnsi="HelveticaNeueLT Com 55 Roman"/>
      <w:b/>
      <w:sz w:val="28"/>
      <w:szCs w:val="28"/>
    </w:rPr>
  </w:style>
  <w:style w:type="paragraph" w:customStyle="1" w:styleId="Flietext">
    <w:name w:val="Fließtext"/>
    <w:basedOn w:val="KeinLeerraum"/>
    <w:link w:val="FlietextZchn"/>
    <w:qFormat/>
    <w:rsid w:val="00673055"/>
    <w:rPr>
      <w:rFonts w:ascii="HelveticaNeueLT Com 55 Roman" w:hAnsi="HelveticaNeueLT Com 55 Roman"/>
      <w:sz w:val="22"/>
      <w:szCs w:val="22"/>
    </w:rPr>
  </w:style>
  <w:style w:type="character" w:customStyle="1" w:styleId="UnterzeileZchn">
    <w:name w:val="Unterzeile Zchn"/>
    <w:basedOn w:val="Absatz-Standardschriftart"/>
    <w:link w:val="Unterzeile"/>
    <w:rsid w:val="00673055"/>
    <w:rPr>
      <w:rFonts w:ascii="HelveticaNeueLT Com 55 Roman" w:hAnsi="HelveticaNeueLT Com 55 Roman"/>
      <w:b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673055"/>
    <w:rPr>
      <w:rFonts w:ascii="HelveticaNeueLT Com 55 Roman" w:hAnsi="HelveticaNeueLT Com 55 Roman"/>
      <w:sz w:val="22"/>
      <w:szCs w:val="22"/>
    </w:rPr>
  </w:style>
  <w:style w:type="paragraph" w:styleId="KeinLeerraum">
    <w:name w:val="No Spacing"/>
    <w:uiPriority w:val="1"/>
    <w:qFormat/>
    <w:rsid w:val="00673055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D1C28"/>
    <w:rPr>
      <w:b/>
      <w:bCs/>
      <w:noProof/>
      <w:sz w:val="46"/>
      <w:szCs w:val="46"/>
    </w:rPr>
  </w:style>
  <w:style w:type="paragraph" w:customStyle="1" w:styleId="ZentraleBotschaft">
    <w:name w:val="Zentrale Botschaft"/>
    <w:basedOn w:val="Standard"/>
    <w:link w:val="ZentraleBotschaftZchn"/>
    <w:qFormat/>
    <w:rsid w:val="000D4C43"/>
    <w:pPr>
      <w:tabs>
        <w:tab w:val="left" w:pos="2016"/>
      </w:tabs>
      <w:overflowPunct w:val="0"/>
      <w:autoSpaceDE w:val="0"/>
      <w:autoSpaceDN w:val="0"/>
      <w:adjustRightInd w:val="0"/>
      <w:spacing w:line="360" w:lineRule="exact"/>
      <w:jc w:val="center"/>
      <w:textAlignment w:val="baseline"/>
    </w:pPr>
    <w:rPr>
      <w:rFonts w:ascii="HelveticaNeueLT Com 55 Roman" w:hAnsi="HelveticaNeueLT Com 55 Roman"/>
      <w:b/>
      <w:color w:val="56AC42"/>
      <w:sz w:val="28"/>
      <w:szCs w:val="20"/>
    </w:rPr>
  </w:style>
  <w:style w:type="paragraph" w:customStyle="1" w:styleId="UntertitelPosition">
    <w:name w:val="Untertitel Position"/>
    <w:basedOn w:val="Standard"/>
    <w:link w:val="UntertitelPositionZchn"/>
    <w:qFormat/>
    <w:rsid w:val="000D4C43"/>
    <w:pPr>
      <w:tabs>
        <w:tab w:val="left" w:pos="2016"/>
      </w:tabs>
      <w:overflowPunct w:val="0"/>
      <w:autoSpaceDE w:val="0"/>
      <w:autoSpaceDN w:val="0"/>
      <w:adjustRightInd w:val="0"/>
      <w:spacing w:line="360" w:lineRule="exact"/>
      <w:jc w:val="center"/>
      <w:textAlignment w:val="baseline"/>
    </w:pPr>
    <w:rPr>
      <w:rFonts w:ascii="HelveticaNeueLT Com 55 Roman" w:hAnsi="HelveticaNeueLT Com 55 Roman"/>
      <w:b/>
      <w:sz w:val="22"/>
      <w:szCs w:val="20"/>
    </w:rPr>
  </w:style>
  <w:style w:type="character" w:customStyle="1" w:styleId="ZentraleBotschaftZchn">
    <w:name w:val="Zentrale Botschaft Zchn"/>
    <w:basedOn w:val="Absatz-Standardschriftart"/>
    <w:link w:val="ZentraleBotschaft"/>
    <w:rsid w:val="000D4C43"/>
    <w:rPr>
      <w:rFonts w:ascii="HelveticaNeueLT Com 55 Roman" w:hAnsi="HelveticaNeueLT Com 55 Roman"/>
      <w:b/>
      <w:color w:val="56AC42"/>
      <w:sz w:val="28"/>
    </w:rPr>
  </w:style>
  <w:style w:type="character" w:customStyle="1" w:styleId="UntertitelPositionZchn">
    <w:name w:val="Untertitel Position Zchn"/>
    <w:basedOn w:val="Absatz-Standardschriftart"/>
    <w:link w:val="UntertitelPosition"/>
    <w:rsid w:val="000D4C43"/>
    <w:rPr>
      <w:rFonts w:ascii="HelveticaNeueLT Com 55 Roman" w:hAnsi="HelveticaNeueLT Com 55 Roman"/>
      <w:b/>
      <w:sz w:val="22"/>
    </w:rPr>
  </w:style>
  <w:style w:type="paragraph" w:customStyle="1" w:styleId="berschriftText">
    <w:name w:val="Überschrift Text"/>
    <w:basedOn w:val="Standard"/>
    <w:link w:val="berschriftTextZchn"/>
    <w:qFormat/>
    <w:rsid w:val="009A3260"/>
    <w:pPr>
      <w:overflowPunct w:val="0"/>
      <w:autoSpaceDE w:val="0"/>
      <w:autoSpaceDN w:val="0"/>
      <w:adjustRightInd w:val="0"/>
      <w:spacing w:before="120" w:line="340" w:lineRule="exact"/>
      <w:textAlignment w:val="baseline"/>
    </w:pPr>
    <w:rPr>
      <w:rFonts w:ascii="HelveticaNeueLT Com 55 Roman" w:hAnsi="HelveticaNeueLT Com 55 Roman"/>
      <w:b/>
      <w:color w:val="50AF47"/>
      <w:sz w:val="22"/>
      <w:szCs w:val="20"/>
      <w:lang w:val="en-US"/>
    </w:rPr>
  </w:style>
  <w:style w:type="character" w:customStyle="1" w:styleId="berschriftTextZchn">
    <w:name w:val="Überschrift Text Zchn"/>
    <w:basedOn w:val="Absatz-Standardschriftart"/>
    <w:link w:val="berschriftText"/>
    <w:rsid w:val="009A3260"/>
    <w:rPr>
      <w:rFonts w:ascii="HelveticaNeueLT Com 55 Roman" w:hAnsi="HelveticaNeueLT Com 55 Roman"/>
      <w:b/>
      <w:color w:val="50AF47"/>
      <w:sz w:val="22"/>
      <w:lang w:val="en-US"/>
    </w:rPr>
  </w:style>
  <w:style w:type="table" w:customStyle="1" w:styleId="Tabellenraster1">
    <w:name w:val="Tabellenraster1"/>
    <w:basedOn w:val="NormaleTabelle"/>
    <w:next w:val="Tabellenraster"/>
    <w:rsid w:val="00D743FF"/>
    <w:pPr>
      <w:spacing w:line="290" w:lineRule="exact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D49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rsid w:val="009D1C28"/>
    <w:pPr>
      <w:keepNext/>
      <w:framePr w:hSpace="142" w:wrap="auto" w:vAnchor="page" w:hAnchor="margin" w:y="1419" w:anchorLock="1"/>
      <w:jc w:val="left"/>
      <w:outlineLvl w:val="1"/>
    </w:pPr>
    <w:rPr>
      <w:b/>
      <w:bCs/>
      <w:noProof/>
      <w:sz w:val="46"/>
      <w:szCs w:val="4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2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2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37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379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5379B"/>
    <w:rPr>
      <w:color w:val="0000FF" w:themeColor="hyperlink"/>
      <w:u w:val="single"/>
    </w:rPr>
  </w:style>
  <w:style w:type="character" w:styleId="Seitenzahl">
    <w:name w:val="page number"/>
    <w:semiHidden/>
    <w:rsid w:val="00E12C59"/>
    <w:rPr>
      <w:b/>
    </w:rPr>
  </w:style>
  <w:style w:type="paragraph" w:customStyle="1" w:styleId="berschrift">
    <w:name w:val="Überschrift"/>
    <w:basedOn w:val="Standard"/>
    <w:link w:val="berschriftZchn"/>
    <w:qFormat/>
    <w:rsid w:val="00673055"/>
    <w:pPr>
      <w:spacing w:before="120"/>
    </w:pPr>
    <w:rPr>
      <w:rFonts w:ascii="HelveticaNeueLT Com 55 Roman" w:hAnsi="HelveticaNeueLT Com 55 Roman"/>
      <w:b/>
      <w:sz w:val="28"/>
      <w:szCs w:val="28"/>
    </w:rPr>
  </w:style>
  <w:style w:type="paragraph" w:customStyle="1" w:styleId="Unterzeile">
    <w:name w:val="Unterzeile"/>
    <w:basedOn w:val="Standard"/>
    <w:link w:val="UnterzeileZchn"/>
    <w:qFormat/>
    <w:rsid w:val="00673055"/>
    <w:pPr>
      <w:spacing w:before="120"/>
    </w:pPr>
    <w:rPr>
      <w:rFonts w:ascii="HelveticaNeueLT Com 55 Roman" w:hAnsi="HelveticaNeueLT Com 55 Roman"/>
      <w:b/>
      <w:sz w:val="22"/>
      <w:szCs w:val="22"/>
    </w:rPr>
  </w:style>
  <w:style w:type="character" w:customStyle="1" w:styleId="berschriftZchn">
    <w:name w:val="Überschrift Zchn"/>
    <w:basedOn w:val="Absatz-Standardschriftart"/>
    <w:link w:val="berschrift"/>
    <w:rsid w:val="00673055"/>
    <w:rPr>
      <w:rFonts w:ascii="HelveticaNeueLT Com 55 Roman" w:hAnsi="HelveticaNeueLT Com 55 Roman"/>
      <w:b/>
      <w:sz w:val="28"/>
      <w:szCs w:val="28"/>
    </w:rPr>
  </w:style>
  <w:style w:type="paragraph" w:customStyle="1" w:styleId="Flietext">
    <w:name w:val="Fließtext"/>
    <w:basedOn w:val="KeinLeerraum"/>
    <w:link w:val="FlietextZchn"/>
    <w:qFormat/>
    <w:rsid w:val="00673055"/>
    <w:rPr>
      <w:rFonts w:ascii="HelveticaNeueLT Com 55 Roman" w:hAnsi="HelveticaNeueLT Com 55 Roman"/>
      <w:sz w:val="22"/>
      <w:szCs w:val="22"/>
    </w:rPr>
  </w:style>
  <w:style w:type="character" w:customStyle="1" w:styleId="UnterzeileZchn">
    <w:name w:val="Unterzeile Zchn"/>
    <w:basedOn w:val="Absatz-Standardschriftart"/>
    <w:link w:val="Unterzeile"/>
    <w:rsid w:val="00673055"/>
    <w:rPr>
      <w:rFonts w:ascii="HelveticaNeueLT Com 55 Roman" w:hAnsi="HelveticaNeueLT Com 55 Roman"/>
      <w:b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673055"/>
    <w:rPr>
      <w:rFonts w:ascii="HelveticaNeueLT Com 55 Roman" w:hAnsi="HelveticaNeueLT Com 55 Roman"/>
      <w:sz w:val="22"/>
      <w:szCs w:val="22"/>
    </w:rPr>
  </w:style>
  <w:style w:type="paragraph" w:styleId="KeinLeerraum">
    <w:name w:val="No Spacing"/>
    <w:uiPriority w:val="1"/>
    <w:qFormat/>
    <w:rsid w:val="00673055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D1C28"/>
    <w:rPr>
      <w:b/>
      <w:bCs/>
      <w:noProof/>
      <w:sz w:val="46"/>
      <w:szCs w:val="46"/>
    </w:rPr>
  </w:style>
  <w:style w:type="paragraph" w:customStyle="1" w:styleId="ZentraleBotschaft">
    <w:name w:val="Zentrale Botschaft"/>
    <w:basedOn w:val="Standard"/>
    <w:link w:val="ZentraleBotschaftZchn"/>
    <w:qFormat/>
    <w:rsid w:val="000D4C43"/>
    <w:pPr>
      <w:tabs>
        <w:tab w:val="left" w:pos="2016"/>
      </w:tabs>
      <w:overflowPunct w:val="0"/>
      <w:autoSpaceDE w:val="0"/>
      <w:autoSpaceDN w:val="0"/>
      <w:adjustRightInd w:val="0"/>
      <w:spacing w:line="360" w:lineRule="exact"/>
      <w:jc w:val="center"/>
      <w:textAlignment w:val="baseline"/>
    </w:pPr>
    <w:rPr>
      <w:rFonts w:ascii="HelveticaNeueLT Com 55 Roman" w:hAnsi="HelveticaNeueLT Com 55 Roman"/>
      <w:b/>
      <w:color w:val="56AC42"/>
      <w:sz w:val="28"/>
      <w:szCs w:val="20"/>
    </w:rPr>
  </w:style>
  <w:style w:type="paragraph" w:customStyle="1" w:styleId="UntertitelPosition">
    <w:name w:val="Untertitel Position"/>
    <w:basedOn w:val="Standard"/>
    <w:link w:val="UntertitelPositionZchn"/>
    <w:qFormat/>
    <w:rsid w:val="000D4C43"/>
    <w:pPr>
      <w:tabs>
        <w:tab w:val="left" w:pos="2016"/>
      </w:tabs>
      <w:overflowPunct w:val="0"/>
      <w:autoSpaceDE w:val="0"/>
      <w:autoSpaceDN w:val="0"/>
      <w:adjustRightInd w:val="0"/>
      <w:spacing w:line="360" w:lineRule="exact"/>
      <w:jc w:val="center"/>
      <w:textAlignment w:val="baseline"/>
    </w:pPr>
    <w:rPr>
      <w:rFonts w:ascii="HelveticaNeueLT Com 55 Roman" w:hAnsi="HelveticaNeueLT Com 55 Roman"/>
      <w:b/>
      <w:sz w:val="22"/>
      <w:szCs w:val="20"/>
    </w:rPr>
  </w:style>
  <w:style w:type="character" w:customStyle="1" w:styleId="ZentraleBotschaftZchn">
    <w:name w:val="Zentrale Botschaft Zchn"/>
    <w:basedOn w:val="Absatz-Standardschriftart"/>
    <w:link w:val="ZentraleBotschaft"/>
    <w:rsid w:val="000D4C43"/>
    <w:rPr>
      <w:rFonts w:ascii="HelveticaNeueLT Com 55 Roman" w:hAnsi="HelveticaNeueLT Com 55 Roman"/>
      <w:b/>
      <w:color w:val="56AC42"/>
      <w:sz w:val="28"/>
    </w:rPr>
  </w:style>
  <w:style w:type="character" w:customStyle="1" w:styleId="UntertitelPositionZchn">
    <w:name w:val="Untertitel Position Zchn"/>
    <w:basedOn w:val="Absatz-Standardschriftart"/>
    <w:link w:val="UntertitelPosition"/>
    <w:rsid w:val="000D4C43"/>
    <w:rPr>
      <w:rFonts w:ascii="HelveticaNeueLT Com 55 Roman" w:hAnsi="HelveticaNeueLT Com 55 Roman"/>
      <w:b/>
      <w:sz w:val="22"/>
    </w:rPr>
  </w:style>
  <w:style w:type="paragraph" w:customStyle="1" w:styleId="berschriftText">
    <w:name w:val="Überschrift Text"/>
    <w:basedOn w:val="Standard"/>
    <w:link w:val="berschriftTextZchn"/>
    <w:qFormat/>
    <w:rsid w:val="009A3260"/>
    <w:pPr>
      <w:overflowPunct w:val="0"/>
      <w:autoSpaceDE w:val="0"/>
      <w:autoSpaceDN w:val="0"/>
      <w:adjustRightInd w:val="0"/>
      <w:spacing w:before="120" w:line="340" w:lineRule="exact"/>
      <w:textAlignment w:val="baseline"/>
    </w:pPr>
    <w:rPr>
      <w:rFonts w:ascii="HelveticaNeueLT Com 55 Roman" w:hAnsi="HelveticaNeueLT Com 55 Roman"/>
      <w:b/>
      <w:color w:val="50AF47"/>
      <w:sz w:val="22"/>
      <w:szCs w:val="20"/>
      <w:lang w:val="en-US"/>
    </w:rPr>
  </w:style>
  <w:style w:type="character" w:customStyle="1" w:styleId="berschriftTextZchn">
    <w:name w:val="Überschrift Text Zchn"/>
    <w:basedOn w:val="Absatz-Standardschriftart"/>
    <w:link w:val="berschriftText"/>
    <w:rsid w:val="009A3260"/>
    <w:rPr>
      <w:rFonts w:ascii="HelveticaNeueLT Com 55 Roman" w:hAnsi="HelveticaNeueLT Com 55 Roman"/>
      <w:b/>
      <w:color w:val="50AF47"/>
      <w:sz w:val="22"/>
      <w:lang w:val="en-US"/>
    </w:rPr>
  </w:style>
  <w:style w:type="table" w:customStyle="1" w:styleId="Tabellenraster1">
    <w:name w:val="Tabellenraster1"/>
    <w:basedOn w:val="NormaleTabelle"/>
    <w:next w:val="Tabellenraster"/>
    <w:rsid w:val="00D743FF"/>
    <w:pPr>
      <w:spacing w:line="290" w:lineRule="exact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D4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ggenfelden@BayerischerBauernverband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temmer\01_Allgemein\Vorlagen\Vorlage_Blanko_Arbeitspapier_BBV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420C-FF1E-422F-8A71-99F3C06B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Vorlage_Blanko_Arbeitspapier_BBV.dotm</Template>
  <TotalTime>0</TotalTime>
  <Pages>2</Pages>
  <Words>467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Stemmer</dc:creator>
  <dc:description>Vorabversion, Stand 30.12.2013</dc:description>
  <cp:lastModifiedBy>BBV</cp:lastModifiedBy>
  <cp:revision>4</cp:revision>
  <cp:lastPrinted>2020-06-24T14:48:00Z</cp:lastPrinted>
  <dcterms:created xsi:type="dcterms:W3CDTF">2020-06-29T16:33:00Z</dcterms:created>
  <dcterms:modified xsi:type="dcterms:W3CDTF">2020-07-15T11:22:00Z</dcterms:modified>
</cp:coreProperties>
</file>